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EB8" w:rsidRDefault="00144CCE" w:rsidP="003C016A">
      <w:pPr>
        <w:pStyle w:val="Rubrik1"/>
      </w:pPr>
      <w:bookmarkStart w:id="0" w:name="_Toc321289647"/>
      <w:bookmarkStart w:id="1" w:name="_Toc321289821"/>
      <w:bookmarkStart w:id="2" w:name="_Toc333492260"/>
      <w:bookmarkStart w:id="3" w:name="_Toc384127985"/>
      <w:r>
        <w:t>Förslag</w:t>
      </w:r>
      <w:r w:rsidR="00D64902">
        <w:t xml:space="preserve"> - b</w:t>
      </w:r>
      <w:r w:rsidR="00CD5EB8" w:rsidRPr="00866FB7">
        <w:t>ehov av ny funktion eller tjänst</w:t>
      </w:r>
    </w:p>
    <w:p w:rsidR="00CD5EB8" w:rsidRPr="005B5BC7" w:rsidRDefault="00CD5EB8" w:rsidP="00CD5EB8">
      <w:pPr>
        <w:rPr>
          <w:i/>
        </w:rPr>
      </w:pPr>
      <w:r w:rsidRPr="008421D5">
        <w:rPr>
          <w:i/>
        </w:rPr>
        <w:t xml:space="preserve">Denna mall ska </w:t>
      </w:r>
      <w:r>
        <w:rPr>
          <w:i/>
        </w:rPr>
        <w:t xml:space="preserve">primärt </w:t>
      </w:r>
      <w:r w:rsidRPr="008421D5">
        <w:rPr>
          <w:i/>
        </w:rPr>
        <w:t>användas av Inera</w:t>
      </w:r>
      <w:r>
        <w:rPr>
          <w:i/>
        </w:rPr>
        <w:t>s</w:t>
      </w:r>
      <w:r w:rsidRPr="008421D5">
        <w:rPr>
          <w:i/>
        </w:rPr>
        <w:t xml:space="preserve"> </w:t>
      </w:r>
      <w:r>
        <w:rPr>
          <w:i/>
        </w:rPr>
        <w:t>kunder</w:t>
      </w:r>
      <w:r w:rsidRPr="008421D5">
        <w:rPr>
          <w:i/>
        </w:rPr>
        <w:t xml:space="preserve"> för att lyfta behov av </w:t>
      </w:r>
      <w:r>
        <w:rPr>
          <w:i/>
        </w:rPr>
        <w:t>nya eller förändrade funktioner</w:t>
      </w:r>
      <w:r w:rsidR="000E0BB8">
        <w:rPr>
          <w:i/>
        </w:rPr>
        <w:t xml:space="preserve"> eller tjänster</w:t>
      </w:r>
      <w:r>
        <w:rPr>
          <w:i/>
        </w:rPr>
        <w:t xml:space="preserve"> baserat på verksamhetsbehov. </w:t>
      </w:r>
    </w:p>
    <w:p w:rsidR="00CD5EB8" w:rsidRDefault="00D64902" w:rsidP="001F3CDC">
      <w:pPr>
        <w:pStyle w:val="Rubrik2"/>
      </w:pPr>
      <w:bookmarkStart w:id="4" w:name="_Hlk524617694"/>
      <w:r>
        <w:t>Namn på förslaget</w:t>
      </w:r>
    </w:p>
    <w:sdt>
      <w:sdtPr>
        <w:alias w:val="Ledtext som försvinner när du börjar skriva"/>
        <w:tag w:val="Ledtext som försvinner när du börjar skriva"/>
        <w:id w:val="834265872"/>
        <w:placeholder>
          <w:docPart w:val="1FA39F757E414402AF29B08C2C262D5F"/>
        </w:placeholder>
        <w:showingPlcHdr/>
      </w:sdtPr>
      <w:sdtEndPr/>
      <w:sdtContent>
        <w:p w:rsidR="00D444DF" w:rsidRPr="00D444DF" w:rsidRDefault="00D64902" w:rsidP="00D444DF">
          <w:r>
            <w:rPr>
              <w:rStyle w:val="Platshllartext"/>
            </w:rPr>
            <w:t>Ange ett namn på förslaget</w:t>
          </w:r>
          <w:r w:rsidR="00D444DF" w:rsidRPr="00D444DF">
            <w:rPr>
              <w:rStyle w:val="Platshllartext"/>
            </w:rPr>
            <w:t>.</w:t>
          </w:r>
        </w:p>
      </w:sdtContent>
    </w:sdt>
    <w:bookmarkEnd w:id="4"/>
    <w:p w:rsidR="003C016A" w:rsidRDefault="00CD5EB8" w:rsidP="003C016A">
      <w:pPr>
        <w:pStyle w:val="Rubrik2"/>
      </w:pPr>
      <w:r w:rsidRPr="00453EC2">
        <w:t>S</w:t>
      </w:r>
      <w:r w:rsidR="001F3CDC">
        <w:t>ammanfattning</w:t>
      </w:r>
    </w:p>
    <w:sdt>
      <w:sdtPr>
        <w:alias w:val="Ledtext som försvinner när du börjar skriva"/>
        <w:tag w:val="Ledtext som försvinner när du börjar skriva"/>
        <w:id w:val="100532211"/>
        <w:placeholder>
          <w:docPart w:val="F5A1FE5E1D834EBA94881E8F2815E444"/>
        </w:placeholder>
        <w:showingPlcHdr/>
      </w:sdtPr>
      <w:sdtEndPr/>
      <w:sdtContent>
        <w:p w:rsidR="00D444DF" w:rsidRPr="00D444DF" w:rsidRDefault="00D444DF" w:rsidP="00D444DF">
          <w:r w:rsidRPr="00D444DF">
            <w:rPr>
              <w:rStyle w:val="Platshllartext"/>
            </w:rPr>
            <w:t>Skriv en kortf</w:t>
          </w:r>
          <w:r w:rsidR="00D64902">
            <w:rPr>
              <w:rStyle w:val="Platshllartext"/>
            </w:rPr>
            <w:t xml:space="preserve">attad sammanfattning av förslaget </w:t>
          </w:r>
          <w:r w:rsidRPr="00D444DF">
            <w:rPr>
              <w:rStyle w:val="Platshllartext"/>
            </w:rPr>
            <w:t>där behov, nytta, målgrupp och intressenter framgår.</w:t>
          </w:r>
        </w:p>
      </w:sdtContent>
    </w:sdt>
    <w:p w:rsidR="00CD5EB8" w:rsidRPr="004228EF" w:rsidRDefault="00611514" w:rsidP="001F3CDC">
      <w:pPr>
        <w:pStyle w:val="Rubrik2"/>
      </w:pPr>
      <w:r>
        <w:t>K</w:t>
      </w:r>
      <w:r w:rsidR="001F3CDC">
        <w:t>ontakt</w:t>
      </w:r>
      <w:r w:rsidR="0048305E">
        <w:t>person</w:t>
      </w:r>
    </w:p>
    <w:p w:rsidR="00611514" w:rsidRPr="00611514" w:rsidRDefault="00D64902" w:rsidP="00611514">
      <w:pPr>
        <w:pStyle w:val="Brdtext"/>
      </w:pPr>
      <w:bookmarkStart w:id="5" w:name="_Hlk524616705"/>
      <w:r>
        <w:t>Kontaktperson</w:t>
      </w:r>
      <w:r w:rsidR="00611514">
        <w:t xml:space="preserve"> hos idégivaren:</w:t>
      </w:r>
    </w:p>
    <w:p w:rsidR="00CD5EB8" w:rsidRPr="004228EF" w:rsidRDefault="00CD5EB8" w:rsidP="00CD5EB8">
      <w:pPr>
        <w:rPr>
          <w:i/>
        </w:rPr>
      </w:pPr>
      <w:r w:rsidRPr="004228EF">
        <w:rPr>
          <w:i/>
        </w:rPr>
        <w:t xml:space="preserve">Namn: </w:t>
      </w:r>
      <w:r w:rsidRPr="004228EF">
        <w:rPr>
          <w:i/>
        </w:rPr>
        <w:tab/>
      </w:r>
      <w:r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-1972741580"/>
          <w:placeholder>
            <w:docPart w:val="F37279871BD94CC9BF091B8FF8A56C98"/>
          </w:placeholder>
          <w:showingPlcHdr/>
        </w:sdtPr>
        <w:sdtEndPr/>
        <w:sdtContent>
          <w:r w:rsidR="00D444DF">
            <w:rPr>
              <w:rStyle w:val="Platshllartext"/>
            </w:rPr>
            <w:t>Ange namn</w:t>
          </w:r>
        </w:sdtContent>
      </w:sdt>
    </w:p>
    <w:p w:rsidR="00CD5EB8" w:rsidRPr="004228EF" w:rsidRDefault="00CD5EB8" w:rsidP="00CD5EB8">
      <w:pPr>
        <w:rPr>
          <w:i/>
        </w:rPr>
      </w:pPr>
      <w:r w:rsidRPr="004228EF">
        <w:rPr>
          <w:i/>
        </w:rPr>
        <w:t>Organisation:</w:t>
      </w:r>
      <w:r w:rsidRPr="004228EF"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1605921520"/>
          <w:placeholder>
            <w:docPart w:val="6D32B211CD27450A9D5BBE6951B05616"/>
          </w:placeholder>
          <w:showingPlcHdr/>
        </w:sdtPr>
        <w:sdtEndPr/>
        <w:sdtContent>
          <w:r w:rsidR="00D444DF">
            <w:rPr>
              <w:rStyle w:val="Platshllartext"/>
            </w:rPr>
            <w:t>Ange organisation</w:t>
          </w:r>
        </w:sdtContent>
      </w:sdt>
      <w:r w:rsidRPr="004228EF">
        <w:rPr>
          <w:i/>
        </w:rPr>
        <w:t xml:space="preserve">     </w:t>
      </w:r>
    </w:p>
    <w:p w:rsidR="00CD5EB8" w:rsidRPr="00932D90" w:rsidRDefault="00CD5EB8" w:rsidP="00CD5EB8">
      <w:r w:rsidRPr="004228EF">
        <w:rPr>
          <w:i/>
        </w:rPr>
        <w:t>Telefonnummer:</w:t>
      </w:r>
      <w:r w:rsidRPr="004228EF">
        <w:rPr>
          <w:i/>
        </w:rPr>
        <w:tab/>
      </w:r>
      <w:sdt>
        <w:sdtPr>
          <w:rPr>
            <w:i/>
          </w:rPr>
          <w:id w:val="92986040"/>
          <w:placeholder>
            <w:docPart w:val="3482B6F5245E4B63BDB2827390F42D2C"/>
          </w:placeholder>
          <w:showingPlcHdr/>
        </w:sdtPr>
        <w:sdtEndPr/>
        <w:sdtContent>
          <w:r w:rsidR="00D444DF">
            <w:rPr>
              <w:rStyle w:val="Platshllartext"/>
            </w:rPr>
            <w:t>Ange telefonnummer</w:t>
          </w:r>
        </w:sdtContent>
      </w:sdt>
    </w:p>
    <w:p w:rsidR="001D7E85" w:rsidRDefault="00CD5EB8" w:rsidP="001D7E85">
      <w:pPr>
        <w:rPr>
          <w:b/>
          <w:sz w:val="36"/>
        </w:rPr>
      </w:pPr>
      <w:r w:rsidRPr="004228EF">
        <w:rPr>
          <w:i/>
        </w:rPr>
        <w:t>E-post:</w:t>
      </w:r>
      <w:r w:rsidRPr="004228EF">
        <w:rPr>
          <w:i/>
        </w:rPr>
        <w:tab/>
      </w:r>
      <w:r w:rsidRPr="004228EF">
        <w:rPr>
          <w:i/>
        </w:rPr>
        <w:tab/>
      </w:r>
      <w:r>
        <w:rPr>
          <w:i/>
        </w:rPr>
        <w:tab/>
      </w:r>
      <w:sdt>
        <w:sdtPr>
          <w:rPr>
            <w:i/>
          </w:rPr>
          <w:id w:val="-1275945655"/>
          <w:placeholder>
            <w:docPart w:val="C7227D477D9444729183F1FD065A9BB4"/>
          </w:placeholder>
          <w:showingPlcHdr/>
        </w:sdtPr>
        <w:sdtEndPr/>
        <w:sdtContent>
          <w:r w:rsidR="00D444DF">
            <w:rPr>
              <w:rStyle w:val="Platshllartext"/>
            </w:rPr>
            <w:t>Ange e-postadress</w:t>
          </w:r>
        </w:sdtContent>
      </w:sdt>
      <w:r w:rsidR="001D7E85" w:rsidRPr="001D7E85">
        <w:rPr>
          <w:b/>
          <w:sz w:val="36"/>
        </w:rPr>
        <w:t xml:space="preserve"> </w:t>
      </w:r>
    </w:p>
    <w:p w:rsidR="00821FA9" w:rsidRPr="00453EC2" w:rsidRDefault="00821FA9" w:rsidP="00821FA9">
      <w:pPr>
        <w:pStyle w:val="Rubrik2"/>
      </w:pPr>
      <w:bookmarkStart w:id="6" w:name="_Hlk524616861"/>
      <w:bookmarkEnd w:id="5"/>
      <w:r w:rsidRPr="00453EC2">
        <w:t>Orsak</w:t>
      </w:r>
    </w:p>
    <w:p w:rsidR="00821FA9" w:rsidRDefault="00821FA9" w:rsidP="00821FA9">
      <w:pPr>
        <w:rPr>
          <w:noProof/>
        </w:rPr>
      </w:pPr>
      <w:r>
        <w:t>Behovet har uppkommit till följd av:</w:t>
      </w:r>
    </w:p>
    <w:p w:rsidR="00821FA9" w:rsidRDefault="00D64902" w:rsidP="00821FA9">
      <w:pPr>
        <w:pStyle w:val="Brdtext"/>
      </w:pPr>
      <w:sdt>
        <w:sdtPr>
          <w:rPr>
            <w:b/>
            <w:sz w:val="28"/>
            <w:szCs w:val="28"/>
          </w:rPr>
          <w:id w:val="122973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A9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21FA9">
        <w:rPr>
          <w:noProof/>
        </w:rPr>
        <w:t xml:space="preserve"> lagkrav</w:t>
      </w:r>
      <w:r w:rsidR="00821FA9">
        <w:rPr>
          <w:noProof/>
        </w:rPr>
        <w:tab/>
      </w:r>
      <w:sdt>
        <w:sdtPr>
          <w:rPr>
            <w:b/>
            <w:sz w:val="28"/>
            <w:szCs w:val="28"/>
          </w:rPr>
          <w:id w:val="-10119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A9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21FA9">
        <w:t xml:space="preserve"> </w:t>
      </w:r>
      <w:r w:rsidR="00821FA9">
        <w:rPr>
          <w:noProof/>
        </w:rPr>
        <w:t>politiskt beslut</w:t>
      </w:r>
      <w:r w:rsidR="00821FA9">
        <w:rPr>
          <w:noProof/>
        </w:rPr>
        <w:tab/>
      </w:r>
      <w:sdt>
        <w:sdtPr>
          <w:rPr>
            <w:b/>
            <w:sz w:val="28"/>
            <w:szCs w:val="28"/>
          </w:rPr>
          <w:id w:val="-136142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A9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21FA9">
        <w:rPr>
          <w:noProof/>
        </w:rPr>
        <w:t xml:space="preserve"> verksamhetens mål och strategier</w:t>
      </w:r>
    </w:p>
    <w:p w:rsidR="00821FA9" w:rsidRPr="001D7E85" w:rsidRDefault="00D64902" w:rsidP="00821FA9">
      <w:pPr>
        <w:pStyle w:val="Brdtext"/>
      </w:pPr>
      <w:sdt>
        <w:sdtPr>
          <w:rPr>
            <w:b/>
            <w:sz w:val="28"/>
            <w:szCs w:val="28"/>
          </w:rPr>
          <w:id w:val="-35079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A9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821FA9">
        <w:rPr>
          <w:noProof/>
        </w:rPr>
        <w:t xml:space="preserve"> </w:t>
      </w:r>
      <w:sdt>
        <w:sdtPr>
          <w:rPr>
            <w:noProof/>
          </w:rPr>
          <w:alias w:val="Ledtext som försvinner när du börjar skriva"/>
          <w:tag w:val="Ledtext som försvinner när du börjar skriva"/>
          <w:id w:val="486678622"/>
          <w:placeholder>
            <w:docPart w:val="96249A1C15AD42AC9244AEEE89F066EE"/>
          </w:placeholder>
        </w:sdtPr>
        <w:sdtEndPr/>
        <w:sdtContent>
          <w:r w:rsidR="00821FA9" w:rsidRPr="00D444DF">
            <w:rPr>
              <w:rStyle w:val="Platshllartext"/>
            </w:rPr>
            <w:t>Om annat, beskriv gärna</w:t>
          </w:r>
        </w:sdtContent>
      </w:sdt>
    </w:p>
    <w:bookmarkEnd w:id="6"/>
    <w:p w:rsidR="000C2B2E" w:rsidRDefault="003C016A" w:rsidP="003C016A">
      <w:pPr>
        <w:pStyle w:val="Rubrik2"/>
      </w:pPr>
      <w:r>
        <w:t>A</w:t>
      </w:r>
      <w:r w:rsidR="000C2B2E">
        <w:t>ktuellt verksamhetsområde</w:t>
      </w:r>
    </w:p>
    <w:p w:rsidR="00611514" w:rsidRPr="00611514" w:rsidRDefault="00611514" w:rsidP="00611514">
      <w:r>
        <w:t>Behove</w:t>
      </w:r>
      <w:r w:rsidR="00556ADA">
        <w:t>t</w:t>
      </w:r>
      <w:r>
        <w:t xml:space="preserve"> finns inom följande verksamhetsområde(n):</w:t>
      </w:r>
    </w:p>
    <w:p w:rsidR="00CD5EB8" w:rsidRDefault="00D64902" w:rsidP="00CD5EB8">
      <w:pPr>
        <w:rPr>
          <w:noProof/>
        </w:rPr>
      </w:pPr>
      <w:sdt>
        <w:sdtPr>
          <w:rPr>
            <w:b/>
            <w:sz w:val="28"/>
            <w:szCs w:val="28"/>
          </w:rPr>
          <w:id w:val="1537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2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Allmän o</w:t>
      </w:r>
      <w:r w:rsidR="000C2B2E">
        <w:rPr>
          <w:noProof/>
        </w:rPr>
        <w:t>f</w:t>
      </w:r>
      <w:r w:rsidR="00601F1C">
        <w:rPr>
          <w:noProof/>
        </w:rPr>
        <w:t>fentlig förvaltning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45980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Försvar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67149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Samhällsskydd och </w:t>
      </w:r>
      <w:r w:rsidR="000C2B2E">
        <w:rPr>
          <w:noProof/>
        </w:rPr>
        <w:t>rättsskipning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161393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Näringslivsfrågor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127521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Miljöskydd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161101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Bostadsförsörjning och samhällsutveckling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86490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Hälso- och sjukvård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212032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Fritidsverksamhet, kultur och religion</w:t>
      </w:r>
    </w:p>
    <w:p w:rsidR="00601F1C" w:rsidRDefault="00D64902" w:rsidP="003C016A">
      <w:pPr>
        <w:pStyle w:val="Brdtext"/>
        <w:rPr>
          <w:noProof/>
        </w:rPr>
      </w:pPr>
      <w:sdt>
        <w:sdtPr>
          <w:rPr>
            <w:b/>
            <w:sz w:val="28"/>
            <w:szCs w:val="28"/>
          </w:rPr>
          <w:id w:val="-41255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F1C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601F1C">
        <w:rPr>
          <w:noProof/>
        </w:rPr>
        <w:t xml:space="preserve"> </w:t>
      </w:r>
      <w:r w:rsidR="000C2B2E">
        <w:rPr>
          <w:noProof/>
        </w:rPr>
        <w:t>Utbildning</w:t>
      </w:r>
    </w:p>
    <w:p w:rsidR="000C2B2E" w:rsidRPr="00601F1C" w:rsidRDefault="00D64902" w:rsidP="003C016A">
      <w:pPr>
        <w:pStyle w:val="Brdtext"/>
      </w:pPr>
      <w:sdt>
        <w:sdtPr>
          <w:rPr>
            <w:b/>
            <w:sz w:val="28"/>
            <w:szCs w:val="28"/>
          </w:rPr>
          <w:id w:val="157253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B2E" w:rsidRPr="001D7E85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0C2B2E">
        <w:rPr>
          <w:noProof/>
        </w:rPr>
        <w:t xml:space="preserve"> Socialt skydd</w:t>
      </w:r>
    </w:p>
    <w:p w:rsidR="00821FA9" w:rsidRDefault="00821FA9" w:rsidP="00821FA9">
      <w:pPr>
        <w:pStyle w:val="Rubrik2"/>
      </w:pPr>
      <w:r w:rsidRPr="00453EC2">
        <w:t>Behovsbeskrivning</w:t>
      </w:r>
    </w:p>
    <w:sdt>
      <w:sdtPr>
        <w:alias w:val="Ledtext som försvinner när du börjar skriva"/>
        <w:tag w:val="Ledtext som försvinner när du börjar skriva"/>
        <w:id w:val="-693684935"/>
        <w:placeholder>
          <w:docPart w:val="0BF3DC1B4C0A48D6BC23143EB4B46448"/>
        </w:placeholder>
        <w:showingPlcHdr/>
      </w:sdtPr>
      <w:sdtEndPr/>
      <w:sdtContent>
        <w:p w:rsidR="00821FA9" w:rsidRPr="00D444DF" w:rsidRDefault="00821FA9" w:rsidP="00821FA9">
          <w:r w:rsidRPr="00D444DF">
            <w:rPr>
              <w:rStyle w:val="Platshllartext"/>
            </w:rPr>
            <w:t>Beskriv behovet ur verksamhetsperspektiv. Var i verksamheten och i vilka sit</w:t>
          </w:r>
          <w:r>
            <w:rPr>
              <w:rStyle w:val="Platshllartext"/>
            </w:rPr>
            <w:t>u</w:t>
          </w:r>
          <w:r w:rsidRPr="00D444DF">
            <w:rPr>
              <w:rStyle w:val="Platshllartext"/>
            </w:rPr>
            <w:t>ationer förekommer behovet? Beskriv gärna hur verksamheten arbetar idag och vad som skulle kunna fungera bättre.</w:t>
          </w:r>
        </w:p>
      </w:sdtContent>
    </w:sdt>
    <w:p w:rsidR="00CD5EB8" w:rsidRDefault="00CD5EB8" w:rsidP="00821FA9">
      <w:pPr>
        <w:pStyle w:val="Rubrik2"/>
      </w:pPr>
      <w:r w:rsidRPr="00453EC2">
        <w:t>Målbild</w:t>
      </w:r>
    </w:p>
    <w:sdt>
      <w:sdtPr>
        <w:alias w:val="Ledtext som försvinner när du börjar skriva"/>
        <w:tag w:val="Ledtext som försvinner när du börjar skriva"/>
        <w:id w:val="-222599058"/>
        <w:placeholder>
          <w:docPart w:val="1BD6280B223C43439705556DDDC6DD60"/>
        </w:placeholder>
        <w:showingPlcHdr/>
      </w:sdtPr>
      <w:sdtEndPr/>
      <w:sdtContent>
        <w:p w:rsidR="00D444DF" w:rsidRPr="00D444DF" w:rsidRDefault="00D444DF" w:rsidP="00D444DF">
          <w:r w:rsidRPr="00D444DF">
            <w:rPr>
              <w:rStyle w:val="Platshllartext"/>
            </w:rPr>
            <w:t>Hur ser målbilden ut för verksamheten</w:t>
          </w:r>
          <w:r w:rsidR="00821FA9">
            <w:rPr>
              <w:rStyle w:val="Platshllartext"/>
            </w:rPr>
            <w:t xml:space="preserve"> efter realiserat behov</w:t>
          </w:r>
          <w:r w:rsidRPr="00D444DF">
            <w:rPr>
              <w:rStyle w:val="Platshllartext"/>
            </w:rPr>
            <w:t>?</w:t>
          </w:r>
        </w:p>
      </w:sdtContent>
    </w:sdt>
    <w:p w:rsidR="00CD5EB8" w:rsidRDefault="00CD5EB8" w:rsidP="00E715BE">
      <w:pPr>
        <w:pStyle w:val="Rubrik2"/>
      </w:pPr>
      <w:r w:rsidRPr="00453EC2">
        <w:t>Nytta</w:t>
      </w:r>
    </w:p>
    <w:sdt>
      <w:sdtPr>
        <w:alias w:val="Ledtext som försvinner när du börjar skriva"/>
        <w:tag w:val="Ledtext som försvinner när du börjar skriva"/>
        <w:id w:val="333268250"/>
        <w:placeholder>
          <w:docPart w:val="650849E79CC2424788F2D3E49E95724F"/>
        </w:placeholder>
        <w:showingPlcHdr/>
      </w:sdtPr>
      <w:sdtEndPr/>
      <w:sdtContent>
        <w:p w:rsidR="00144CCE" w:rsidRDefault="00D444DF" w:rsidP="00D444DF">
          <w:pPr>
            <w:rPr>
              <w:rStyle w:val="Platshllartext"/>
            </w:rPr>
          </w:pPr>
          <w:r w:rsidRPr="00D444DF">
            <w:rPr>
              <w:rStyle w:val="Platshllartext"/>
            </w:rPr>
            <w:t>Ange vilken</w:t>
          </w:r>
          <w:r w:rsidR="00900D2C">
            <w:rPr>
              <w:rStyle w:val="Platshllartext"/>
            </w:rPr>
            <w:t xml:space="preserve"> nytta som kan komma att uppnås, </w:t>
          </w:r>
          <w:r w:rsidR="00900D2C" w:rsidRPr="00D444DF">
            <w:rPr>
              <w:rStyle w:val="Platshllartext"/>
            </w:rPr>
            <w:t xml:space="preserve">exempelvis </w:t>
          </w:r>
          <w:r w:rsidR="00144CCE">
            <w:rPr>
              <w:rStyle w:val="Platshllartext"/>
            </w:rPr>
            <w:t>frigjord arbetstid</w:t>
          </w:r>
          <w:r w:rsidR="00900D2C" w:rsidRPr="00D444DF">
            <w:rPr>
              <w:rStyle w:val="Platshllartext"/>
            </w:rPr>
            <w:t>, lägre kostnader, ökad säkerhet, ökad kvalitet.</w:t>
          </w:r>
          <w:r w:rsidRPr="00D444DF">
            <w:rPr>
              <w:rStyle w:val="Platshllartext"/>
            </w:rPr>
            <w:t xml:space="preserve"> </w:t>
          </w:r>
          <w:r w:rsidR="00821FA9">
            <w:rPr>
              <w:rStyle w:val="Platshllartext"/>
            </w:rPr>
            <w:t>Beskriv</w:t>
          </w:r>
          <w:r w:rsidR="00900D2C">
            <w:rPr>
              <w:rStyle w:val="Platshllartext"/>
            </w:rPr>
            <w:t xml:space="preserve"> </w:t>
          </w:r>
          <w:r w:rsidR="00835420">
            <w:rPr>
              <w:rStyle w:val="Platshllartext"/>
            </w:rPr>
            <w:t xml:space="preserve">vem som får nyttan (verksamhetsnytta, </w:t>
          </w:r>
          <w:r w:rsidRPr="00D444DF">
            <w:rPr>
              <w:rStyle w:val="Platshllartext"/>
            </w:rPr>
            <w:t>invånar</w:t>
          </w:r>
          <w:r w:rsidR="00835420">
            <w:rPr>
              <w:rStyle w:val="Platshllartext"/>
            </w:rPr>
            <w:t>nytta,</w:t>
          </w:r>
          <w:r w:rsidR="00900D2C">
            <w:rPr>
              <w:rStyle w:val="Platshllartext"/>
            </w:rPr>
            <w:t xml:space="preserve"> </w:t>
          </w:r>
          <w:r w:rsidRPr="00D444DF">
            <w:rPr>
              <w:rStyle w:val="Platshllartext"/>
            </w:rPr>
            <w:t>samhä</w:t>
          </w:r>
          <w:r w:rsidR="00900D2C">
            <w:rPr>
              <w:rStyle w:val="Platshllartext"/>
            </w:rPr>
            <w:t>ll</w:t>
          </w:r>
          <w:r w:rsidR="00835420">
            <w:rPr>
              <w:rStyle w:val="Platshllartext"/>
            </w:rPr>
            <w:t>snytta)</w:t>
          </w:r>
          <w:r w:rsidR="00900D2C">
            <w:rPr>
              <w:rStyle w:val="Platshllartext"/>
            </w:rPr>
            <w:t>.</w:t>
          </w:r>
        </w:p>
        <w:p w:rsidR="00D444DF" w:rsidRPr="00144CCE" w:rsidRDefault="00144CCE" w:rsidP="00144CCE">
          <w:pPr>
            <w:pStyle w:val="Brdtext"/>
          </w:pPr>
          <w:r w:rsidRPr="00144CCE">
            <w:rPr>
              <w:rStyle w:val="Platshllartext"/>
            </w:rPr>
            <w:t>Om möjligt kvantifiera nyttan. Exempelvis, om nyttan är frigjord arbetstid uppskatta antal arbetstimmar per månad.</w:t>
          </w:r>
        </w:p>
      </w:sdtContent>
    </w:sdt>
    <w:p w:rsidR="00CD5EB8" w:rsidRDefault="00CD5EB8" w:rsidP="00F234D4">
      <w:pPr>
        <w:pStyle w:val="Rubrik2"/>
      </w:pPr>
      <w:bookmarkStart w:id="7" w:name="_Hlk524617822"/>
      <w:r w:rsidRPr="00453EC2">
        <w:t>Målgrupper</w:t>
      </w:r>
    </w:p>
    <w:sdt>
      <w:sdtPr>
        <w:alias w:val="Ledtext som försvinner när du börjar skriva"/>
        <w:tag w:val="Ledtext som försvinner när du börjar skriva"/>
        <w:id w:val="1088584584"/>
        <w:placeholder>
          <w:docPart w:val="935F6804F97D414389E587E31108F462"/>
        </w:placeholder>
        <w:showingPlcHdr/>
      </w:sdtPr>
      <w:sdtEndPr/>
      <w:sdtContent>
        <w:p w:rsidR="00821FA9" w:rsidRDefault="00D444DF" w:rsidP="00D444DF">
          <w:pPr>
            <w:rPr>
              <w:rStyle w:val="Platshllartext"/>
            </w:rPr>
          </w:pPr>
          <w:r w:rsidRPr="00D444DF">
            <w:rPr>
              <w:rStyle w:val="Platshllartext"/>
            </w:rPr>
            <w:t>V</w:t>
          </w:r>
          <w:r w:rsidR="00821FA9">
            <w:rPr>
              <w:rStyle w:val="Platshllartext"/>
            </w:rPr>
            <w:t xml:space="preserve">em riktar sig den nya funktionen/tjänsten till? Riktar den sig till regioner och/eller kommuner? Riktar den sig även till andra aktörer? </w:t>
          </w:r>
        </w:p>
        <w:p w:rsidR="00821FA9" w:rsidRDefault="00821FA9" w:rsidP="00D444DF">
          <w:pPr>
            <w:rPr>
              <w:rStyle w:val="Platshllartext"/>
            </w:rPr>
          </w:pPr>
        </w:p>
        <w:p w:rsidR="00D444DF" w:rsidRPr="00D444DF" w:rsidRDefault="00821FA9" w:rsidP="00D444DF">
          <w:r>
            <w:rPr>
              <w:rStyle w:val="Platshllartext"/>
            </w:rPr>
            <w:t>V</w:t>
          </w:r>
          <w:r w:rsidR="00D444DF" w:rsidRPr="00D444DF">
            <w:rPr>
              <w:rStyle w:val="Platshllartext"/>
            </w:rPr>
            <w:t>ilka användarkategorier förväntas nyttja den nya funktionen/tjänsten? Hur många användare kan tänkas beröras?</w:t>
          </w:r>
        </w:p>
      </w:sdtContent>
    </w:sdt>
    <w:bookmarkEnd w:id="7"/>
    <w:p w:rsidR="00CD5EB8" w:rsidRDefault="00CD5EB8" w:rsidP="00F234D4">
      <w:pPr>
        <w:pStyle w:val="Rubrik2"/>
      </w:pPr>
      <w:r>
        <w:t>Intressenter</w:t>
      </w:r>
    </w:p>
    <w:sdt>
      <w:sdtPr>
        <w:alias w:val="Ledtext som försvinner när du börjar skriva"/>
        <w:tag w:val="Ledtext som försvinner när du börjar skriva"/>
        <w:id w:val="-1124612699"/>
        <w:placeholder>
          <w:docPart w:val="769B87F20E83496FAA35B1D01CE86778"/>
        </w:placeholder>
        <w:showingPlcHdr/>
      </w:sdtPr>
      <w:sdtEndPr/>
      <w:sdtContent>
        <w:p w:rsidR="00D444DF" w:rsidRPr="00D444DF" w:rsidRDefault="00D444DF" w:rsidP="00D444DF">
          <w:r w:rsidRPr="00D444DF">
            <w:rPr>
              <w:rStyle w:val="Platshllartext"/>
            </w:rPr>
            <w:t>Ange vilka regioner och/eller kommuner som ställt sig bakom behovet.</w:t>
          </w:r>
        </w:p>
      </w:sdtContent>
    </w:sdt>
    <w:p w:rsidR="00CD5EB8" w:rsidRDefault="00CD5EB8" w:rsidP="00F234D4">
      <w:pPr>
        <w:pStyle w:val="Rubrik2"/>
      </w:pPr>
      <w:r w:rsidRPr="00453EC2">
        <w:t>Finansiering</w:t>
      </w:r>
    </w:p>
    <w:sdt>
      <w:sdtPr>
        <w:alias w:val="Ledtext som försvinner när du börjar skriva"/>
        <w:tag w:val="Ledtext som försvinner när du börjar skriva"/>
        <w:id w:val="-1940826097"/>
        <w:placeholder>
          <w:docPart w:val="2421181B7B0F472DB5C30A56BB040642"/>
        </w:placeholder>
        <w:showingPlcHdr/>
      </w:sdtPr>
      <w:sdtEndPr/>
      <w:sdtContent>
        <w:p w:rsidR="00D444DF" w:rsidRPr="00D444DF" w:rsidRDefault="00D444DF" w:rsidP="00D444DF">
          <w:r w:rsidRPr="00D444DF">
            <w:rPr>
              <w:rStyle w:val="Platshllartext"/>
            </w:rPr>
            <w:t>Finns det tänkta finansiärer?</w:t>
          </w:r>
        </w:p>
      </w:sdtContent>
    </w:sdt>
    <w:p w:rsidR="00CD5EB8" w:rsidRPr="00453EC2" w:rsidRDefault="00CD5EB8" w:rsidP="00421CF5">
      <w:pPr>
        <w:pStyle w:val="Rubrik2"/>
      </w:pPr>
      <w:bookmarkStart w:id="8" w:name="_Hlk524617601"/>
      <w:r w:rsidRPr="00453EC2">
        <w:t>Referense</w:t>
      </w:r>
      <w:r w:rsidR="00421CF5">
        <w:t>r</w:t>
      </w:r>
    </w:p>
    <w:sdt>
      <w:sdtPr>
        <w:alias w:val="Ledtext som tas bort när du börjar skriva"/>
        <w:tag w:val="Ledtext som tas bort när du börjar skriva"/>
        <w:id w:val="-1032803274"/>
        <w:placeholder>
          <w:docPart w:val="14584CFB787849C3B723052CD6E66FBD"/>
        </w:placeholder>
        <w:showingPlcHdr/>
      </w:sdtPr>
      <w:sdtEndPr/>
      <w:sdtContent>
        <w:bookmarkStart w:id="9" w:name="_GoBack" w:displacedByCustomXml="prev"/>
        <w:p w:rsidR="0048305E" w:rsidRPr="0048305E" w:rsidRDefault="002C5E48" w:rsidP="0048305E">
          <w:pPr>
            <w:pStyle w:val="Brdtext"/>
          </w:pPr>
          <w:r>
            <w:rPr>
              <w:rStyle w:val="Platshllartext"/>
            </w:rPr>
            <w:t xml:space="preserve">Om rapporter eller dokument bifogas för kompletterande information, ange dem här och beskriv vad </w:t>
          </w:r>
          <w:r w:rsidR="00D64902">
            <w:rPr>
              <w:rStyle w:val="Platshllartext"/>
            </w:rPr>
            <w:t>de har för koppling till behovet</w:t>
          </w:r>
          <w:r>
            <w:rPr>
              <w:rStyle w:val="Platshllartext"/>
            </w:rPr>
            <w:t>.</w:t>
          </w:r>
        </w:p>
        <w:bookmarkEnd w:id="9" w:displacedByCustomXml="next"/>
      </w:sdtContent>
    </w:sdt>
    <w:p w:rsidR="00421CF5" w:rsidRDefault="00421CF5" w:rsidP="00421CF5">
      <w:pPr>
        <w:pStyle w:val="Rubrik2"/>
      </w:pPr>
      <w:r>
        <w:t>Kontakter</w:t>
      </w:r>
    </w:p>
    <w:sdt>
      <w:sdtPr>
        <w:alias w:val="Ledtext som tas bort när du börjar skriva"/>
        <w:tag w:val="Ledtext som tas bort när du börjar skriva"/>
        <w:id w:val="1707296798"/>
        <w:placeholder>
          <w:docPart w:val="86061B53104548429FB0094A1A49768F"/>
        </w:placeholder>
        <w:showingPlcHdr/>
      </w:sdtPr>
      <w:sdtEndPr/>
      <w:sdtContent>
        <w:p w:rsidR="00D444DF" w:rsidRPr="00D444DF" w:rsidRDefault="00D444DF" w:rsidP="00D444DF">
          <w:r>
            <w:rPr>
              <w:rStyle w:val="Platshllartext"/>
            </w:rPr>
            <w:t>Ange e-postadresser till eventuella ytterligare personer, utöver ovan angivna kontaktperson, som Inera kan vända sig till för kompletterande information</w:t>
          </w:r>
          <w:r w:rsidRPr="00EF0C85">
            <w:rPr>
              <w:rStyle w:val="Platshllartext"/>
            </w:rPr>
            <w:t>.</w:t>
          </w:r>
        </w:p>
      </w:sdtContent>
    </w:sdt>
    <w:p w:rsidR="00CD5EB8" w:rsidRDefault="00CD5EB8" w:rsidP="00CD5EB8"/>
    <w:bookmarkEnd w:id="8"/>
    <w:p w:rsidR="00CD5EB8" w:rsidRDefault="00CD5EB8" w:rsidP="00CD5EB8">
      <w:pPr>
        <w:pStyle w:val="Brdtext"/>
        <w:rPr>
          <w:i/>
        </w:rPr>
      </w:pPr>
      <w:r w:rsidRPr="00FA6720">
        <w:rPr>
          <w:i/>
        </w:rPr>
        <w:t xml:space="preserve">Den ifyllda mallen skickar du till </w:t>
      </w:r>
      <w:hyperlink r:id="rId8" w:history="1">
        <w:r w:rsidRPr="00CD5EB8">
          <w:rPr>
            <w:rStyle w:val="Hyperlnk"/>
            <w:rFonts w:ascii="Times New Roman" w:hAnsi="Times New Roman"/>
            <w:i/>
          </w:rPr>
          <w:t>programkontor@inera.se</w:t>
        </w:r>
      </w:hyperlink>
      <w:r w:rsidRPr="00FA6720">
        <w:rPr>
          <w:i/>
        </w:rPr>
        <w:t xml:space="preserve"> </w:t>
      </w:r>
      <w:r>
        <w:rPr>
          <w:i/>
        </w:rPr>
        <w:t>där den kommer att hanteras i Ineras beredning av nya behov.</w:t>
      </w:r>
    </w:p>
    <w:p w:rsidR="001C4EFB" w:rsidRPr="00FA6720" w:rsidRDefault="001C4EFB" w:rsidP="00CD5EB8">
      <w:pPr>
        <w:pStyle w:val="Brdtext"/>
        <w:rPr>
          <w:i/>
        </w:rPr>
      </w:pPr>
      <w:r>
        <w:rPr>
          <w:i/>
        </w:rPr>
        <w:t>Observera att den ifyllda mallen kan komma att publiceras på inera.se.</w:t>
      </w:r>
    </w:p>
    <w:bookmarkEnd w:id="0"/>
    <w:bookmarkEnd w:id="1"/>
    <w:bookmarkEnd w:id="2"/>
    <w:bookmarkEnd w:id="3"/>
    <w:p w:rsidR="00CD5EB8" w:rsidRPr="004053B8" w:rsidRDefault="00CD5EB8" w:rsidP="00CD5EB8"/>
    <w:sectPr w:rsidR="00CD5EB8" w:rsidRPr="004053B8" w:rsidSect="000E0BB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948" w:right="1701" w:bottom="181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2B2" w:rsidRDefault="002E62B2" w:rsidP="00C15048">
      <w:r>
        <w:separator/>
      </w:r>
    </w:p>
    <w:p w:rsidR="002E62B2" w:rsidRDefault="002E62B2" w:rsidP="00C15048"/>
    <w:p w:rsidR="002E62B2" w:rsidRDefault="002E62B2" w:rsidP="00C15048"/>
  </w:endnote>
  <w:endnote w:type="continuationSeparator" w:id="0">
    <w:p w:rsidR="002E62B2" w:rsidRDefault="002E62B2" w:rsidP="00C15048">
      <w:r>
        <w:continuationSeparator/>
      </w:r>
    </w:p>
    <w:p w:rsidR="002E62B2" w:rsidRDefault="002E62B2" w:rsidP="00C15048"/>
    <w:p w:rsidR="002E62B2" w:rsidRDefault="002E62B2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776059"/>
      <w:docPartObj>
        <w:docPartGallery w:val="Page Numbers (Bottom of Page)"/>
        <w:docPartUnique/>
      </w:docPartObj>
    </w:sdtPr>
    <w:sdtEndPr/>
    <w:sdtContent>
      <w:p w:rsidR="00BA0E4E" w:rsidRDefault="00BA0E4E" w:rsidP="00BA0E4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96">
          <w:rPr>
            <w:noProof/>
          </w:rPr>
          <w:t>3</w:t>
        </w:r>
        <w:r>
          <w:fldChar w:fldCharType="end"/>
        </w:r>
      </w:p>
    </w:sdtContent>
  </w:sdt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2B2" w:rsidRDefault="002E62B2" w:rsidP="00C15048">
      <w:r>
        <w:separator/>
      </w:r>
    </w:p>
    <w:p w:rsidR="002E62B2" w:rsidRDefault="002E62B2" w:rsidP="00C15048"/>
    <w:p w:rsidR="002E62B2" w:rsidRDefault="002E62B2" w:rsidP="00C15048"/>
  </w:footnote>
  <w:footnote w:type="continuationSeparator" w:id="0">
    <w:p w:rsidR="002E62B2" w:rsidRDefault="002E62B2" w:rsidP="00C15048">
      <w:r>
        <w:continuationSeparator/>
      </w:r>
    </w:p>
    <w:p w:rsidR="002E62B2" w:rsidRDefault="002E62B2" w:rsidP="00C15048"/>
    <w:p w:rsidR="002E62B2" w:rsidRDefault="002E62B2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B16F63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A15E99" w:rsidRPr="001F54EF" w:rsidRDefault="00D64902" w:rsidP="002D2879">
          <w:pPr>
            <w:pStyle w:val="Sidfot"/>
          </w:pPr>
          <w:r>
            <w:t>Förslag – behov av ny funktion eller tjänst</w:t>
          </w:r>
          <w:r w:rsidR="002D2879">
            <w:rPr>
              <w:noProof/>
            </w:rPr>
            <w:br/>
          </w:r>
          <w:r w:rsidR="00E6091D" w:rsidRPr="00E6091D">
            <w:t xml:space="preserve"> </w:t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A15E99" w:rsidRPr="00E6091D" w:rsidRDefault="005847B3" w:rsidP="0007040F">
          <w:pPr>
            <w:pStyle w:val="Sidfot"/>
          </w:pPr>
          <w:r>
            <w:t>Inera AB</w:t>
          </w:r>
          <w:r w:rsidR="00E6091D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:rsidR="00A15E99" w:rsidRPr="001F54EF" w:rsidRDefault="00556ADA" w:rsidP="00C15048">
          <w:pPr>
            <w:pStyle w:val="Sidfot"/>
          </w:pPr>
          <w:r>
            <w:t>201</w:t>
          </w:r>
          <w:r w:rsidR="00144CCE">
            <w:t>9</w:t>
          </w:r>
          <w:r>
            <w:t>-</w:t>
          </w:r>
          <w:r w:rsidR="00144CCE">
            <w:t>0</w:t>
          </w:r>
          <w:r w:rsidR="001C4EFB">
            <w:t>3</w:t>
          </w:r>
          <w:r w:rsidR="005847B3">
            <w:t>-</w:t>
          </w:r>
          <w:r w:rsidR="00D64902">
            <w:t>06</w:t>
          </w:r>
        </w:p>
      </w:tc>
    </w:tr>
    <w:tr w:rsidR="0070295C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295C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BC835BB" wp14:editId="7AC23F1E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15E99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5E99" w:rsidRDefault="0070295C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FC493A" wp14:editId="5191FC21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5pt;height:13.5pt" o:bullet="t">
        <v:imagedata r:id="rId1" o:title="Pil-v2-Word"/>
      </v:shape>
    </w:pict>
  </w:numPicBullet>
  <w:numPicBullet w:numPicBulletId="1">
    <w:pict>
      <v:shape id="_x0000_i1039" type="#_x0000_t75" style="width:4.5pt;height:12pt" o:bullet="t">
        <v:imagedata r:id="rId2" o:title="Pil-v2-Word"/>
      </v:shape>
    </w:pict>
  </w:numPicBullet>
  <w:numPicBullet w:numPicBulletId="2">
    <w:pict>
      <v:shape id="_x0000_i1040" type="#_x0000_t75" style="width:4.5pt;height:9.5pt" o:bullet="t">
        <v:imagedata r:id="rId3" o:title="Pil-v2-Word"/>
      </v:shape>
    </w:pict>
  </w:numPicBullet>
  <w:abstractNum w:abstractNumId="0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C6865"/>
    <w:multiLevelType w:val="multilevel"/>
    <w:tmpl w:val="50846754"/>
    <w:numStyleLink w:val="111111"/>
  </w:abstractNum>
  <w:abstractNum w:abstractNumId="5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2" w15:restartNumberingAfterBreak="0">
    <w:nsid w:val="4DAA45E6"/>
    <w:multiLevelType w:val="multilevel"/>
    <w:tmpl w:val="50846754"/>
    <w:numStyleLink w:val="111111"/>
  </w:abstractNum>
  <w:abstractNum w:abstractNumId="13" w15:restartNumberingAfterBreak="0">
    <w:nsid w:val="4DCC3EB0"/>
    <w:multiLevelType w:val="multilevel"/>
    <w:tmpl w:val="50846754"/>
    <w:numStyleLink w:val="111111"/>
  </w:abstractNum>
  <w:abstractNum w:abstractNumId="14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0491874"/>
    <w:multiLevelType w:val="multilevel"/>
    <w:tmpl w:val="50846754"/>
    <w:numStyleLink w:val="111111"/>
  </w:abstractNum>
  <w:abstractNum w:abstractNumId="16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0" w15:restartNumberingAfterBreak="0">
    <w:nsid w:val="78441E38"/>
    <w:multiLevelType w:val="multilevel"/>
    <w:tmpl w:val="50846754"/>
    <w:numStyleLink w:val="111111"/>
  </w:abstractNum>
  <w:abstractNum w:abstractNumId="21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14"/>
  </w:num>
  <w:num w:numId="16">
    <w:abstractNumId w:val="1"/>
  </w:num>
  <w:num w:numId="17">
    <w:abstractNumId w:val="2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5"/>
  </w:num>
  <w:num w:numId="22">
    <w:abstractNumId w:val="6"/>
  </w:num>
  <w:num w:numId="23">
    <w:abstractNumId w:val="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3"/>
  </w:num>
  <w:num w:numId="28">
    <w:abstractNumId w:val="20"/>
  </w:num>
  <w:num w:numId="2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B8"/>
    <w:rsid w:val="00004227"/>
    <w:rsid w:val="000174D8"/>
    <w:rsid w:val="00020563"/>
    <w:rsid w:val="000437A5"/>
    <w:rsid w:val="00047191"/>
    <w:rsid w:val="00065018"/>
    <w:rsid w:val="00066A88"/>
    <w:rsid w:val="0007040F"/>
    <w:rsid w:val="00074AED"/>
    <w:rsid w:val="000753E2"/>
    <w:rsid w:val="000778A6"/>
    <w:rsid w:val="00084D4C"/>
    <w:rsid w:val="000927B9"/>
    <w:rsid w:val="00096A1A"/>
    <w:rsid w:val="000A505C"/>
    <w:rsid w:val="000A7F19"/>
    <w:rsid w:val="000C0B90"/>
    <w:rsid w:val="000C2B2E"/>
    <w:rsid w:val="000C415D"/>
    <w:rsid w:val="000D68C0"/>
    <w:rsid w:val="000E0BB8"/>
    <w:rsid w:val="000E4174"/>
    <w:rsid w:val="000E630C"/>
    <w:rsid w:val="000F0090"/>
    <w:rsid w:val="000F0CAE"/>
    <w:rsid w:val="000F7331"/>
    <w:rsid w:val="00104E54"/>
    <w:rsid w:val="00115718"/>
    <w:rsid w:val="00135988"/>
    <w:rsid w:val="00144360"/>
    <w:rsid w:val="00144BD5"/>
    <w:rsid w:val="00144CCE"/>
    <w:rsid w:val="0014548C"/>
    <w:rsid w:val="00152B7B"/>
    <w:rsid w:val="001613FB"/>
    <w:rsid w:val="00162DF2"/>
    <w:rsid w:val="00174DA4"/>
    <w:rsid w:val="0017735B"/>
    <w:rsid w:val="001B2728"/>
    <w:rsid w:val="001C21EE"/>
    <w:rsid w:val="001C4EFB"/>
    <w:rsid w:val="001D5C9D"/>
    <w:rsid w:val="001D7E85"/>
    <w:rsid w:val="001E1DAA"/>
    <w:rsid w:val="001E7969"/>
    <w:rsid w:val="001F3CDC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876DE"/>
    <w:rsid w:val="00290373"/>
    <w:rsid w:val="0029121D"/>
    <w:rsid w:val="002A38D5"/>
    <w:rsid w:val="002A6CAB"/>
    <w:rsid w:val="002B779D"/>
    <w:rsid w:val="002C5E48"/>
    <w:rsid w:val="002C69AB"/>
    <w:rsid w:val="002D1CAF"/>
    <w:rsid w:val="002D2879"/>
    <w:rsid w:val="002D43B3"/>
    <w:rsid w:val="002E35E1"/>
    <w:rsid w:val="002E62B2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45EF1"/>
    <w:rsid w:val="00353244"/>
    <w:rsid w:val="00357B9A"/>
    <w:rsid w:val="00360D43"/>
    <w:rsid w:val="003657D7"/>
    <w:rsid w:val="003815C5"/>
    <w:rsid w:val="00385CD7"/>
    <w:rsid w:val="00390E50"/>
    <w:rsid w:val="003C016A"/>
    <w:rsid w:val="003C0177"/>
    <w:rsid w:val="003C34CB"/>
    <w:rsid w:val="003C3F05"/>
    <w:rsid w:val="003E0904"/>
    <w:rsid w:val="003E573A"/>
    <w:rsid w:val="003E5831"/>
    <w:rsid w:val="003F245C"/>
    <w:rsid w:val="004023CA"/>
    <w:rsid w:val="004167A1"/>
    <w:rsid w:val="00421CF5"/>
    <w:rsid w:val="00424F93"/>
    <w:rsid w:val="004276D7"/>
    <w:rsid w:val="004327B7"/>
    <w:rsid w:val="00434B16"/>
    <w:rsid w:val="0044037C"/>
    <w:rsid w:val="00452A87"/>
    <w:rsid w:val="00464328"/>
    <w:rsid w:val="00465985"/>
    <w:rsid w:val="00471141"/>
    <w:rsid w:val="00477063"/>
    <w:rsid w:val="00480044"/>
    <w:rsid w:val="0048305E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4E64B6"/>
    <w:rsid w:val="00504E9E"/>
    <w:rsid w:val="0050730B"/>
    <w:rsid w:val="005073A3"/>
    <w:rsid w:val="00524F0D"/>
    <w:rsid w:val="005314F5"/>
    <w:rsid w:val="005320FC"/>
    <w:rsid w:val="00535525"/>
    <w:rsid w:val="0054331B"/>
    <w:rsid w:val="00556ADA"/>
    <w:rsid w:val="00557235"/>
    <w:rsid w:val="005636F2"/>
    <w:rsid w:val="00567047"/>
    <w:rsid w:val="00570215"/>
    <w:rsid w:val="005778E4"/>
    <w:rsid w:val="005847B3"/>
    <w:rsid w:val="0059082A"/>
    <w:rsid w:val="005921EC"/>
    <w:rsid w:val="005A032B"/>
    <w:rsid w:val="005B0B2D"/>
    <w:rsid w:val="005B4045"/>
    <w:rsid w:val="005D064B"/>
    <w:rsid w:val="005E47E7"/>
    <w:rsid w:val="005F2F96"/>
    <w:rsid w:val="005F4DD4"/>
    <w:rsid w:val="005F7B47"/>
    <w:rsid w:val="00601F1C"/>
    <w:rsid w:val="00604800"/>
    <w:rsid w:val="00611088"/>
    <w:rsid w:val="00611514"/>
    <w:rsid w:val="006210F1"/>
    <w:rsid w:val="00630E61"/>
    <w:rsid w:val="00640358"/>
    <w:rsid w:val="006406AC"/>
    <w:rsid w:val="006433BA"/>
    <w:rsid w:val="0065413A"/>
    <w:rsid w:val="006660F6"/>
    <w:rsid w:val="006A1F81"/>
    <w:rsid w:val="006A389B"/>
    <w:rsid w:val="006A604B"/>
    <w:rsid w:val="006B6DB2"/>
    <w:rsid w:val="006C4354"/>
    <w:rsid w:val="006D0E59"/>
    <w:rsid w:val="006E0E27"/>
    <w:rsid w:val="006E21B0"/>
    <w:rsid w:val="006E69BB"/>
    <w:rsid w:val="006F63CB"/>
    <w:rsid w:val="0070295C"/>
    <w:rsid w:val="007117E5"/>
    <w:rsid w:val="00723745"/>
    <w:rsid w:val="0074710D"/>
    <w:rsid w:val="007560CB"/>
    <w:rsid w:val="007609EF"/>
    <w:rsid w:val="0076353E"/>
    <w:rsid w:val="00764B55"/>
    <w:rsid w:val="00765DDC"/>
    <w:rsid w:val="007807ED"/>
    <w:rsid w:val="0079550A"/>
    <w:rsid w:val="007C4962"/>
    <w:rsid w:val="007C7DC9"/>
    <w:rsid w:val="007F1186"/>
    <w:rsid w:val="00811A36"/>
    <w:rsid w:val="00812605"/>
    <w:rsid w:val="00813DD9"/>
    <w:rsid w:val="00815A4A"/>
    <w:rsid w:val="00821FA9"/>
    <w:rsid w:val="00826AFF"/>
    <w:rsid w:val="00831042"/>
    <w:rsid w:val="00832031"/>
    <w:rsid w:val="00835420"/>
    <w:rsid w:val="008679ED"/>
    <w:rsid w:val="0088630E"/>
    <w:rsid w:val="00890AB6"/>
    <w:rsid w:val="008A40AB"/>
    <w:rsid w:val="008C6F28"/>
    <w:rsid w:val="008D1435"/>
    <w:rsid w:val="008D2C37"/>
    <w:rsid w:val="008D3C51"/>
    <w:rsid w:val="008D5E6A"/>
    <w:rsid w:val="008E5170"/>
    <w:rsid w:val="008E56B3"/>
    <w:rsid w:val="008F4354"/>
    <w:rsid w:val="008F5601"/>
    <w:rsid w:val="00900D2C"/>
    <w:rsid w:val="009013ED"/>
    <w:rsid w:val="00903A8C"/>
    <w:rsid w:val="00906AD5"/>
    <w:rsid w:val="00930DEB"/>
    <w:rsid w:val="00937364"/>
    <w:rsid w:val="00942224"/>
    <w:rsid w:val="009506F6"/>
    <w:rsid w:val="00961C67"/>
    <w:rsid w:val="009654D1"/>
    <w:rsid w:val="00967AC6"/>
    <w:rsid w:val="0097499D"/>
    <w:rsid w:val="009908AB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6D3E"/>
    <w:rsid w:val="00A90E90"/>
    <w:rsid w:val="00A92184"/>
    <w:rsid w:val="00A97A01"/>
    <w:rsid w:val="00AD1034"/>
    <w:rsid w:val="00AE329B"/>
    <w:rsid w:val="00AE42C5"/>
    <w:rsid w:val="00B0708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824E3"/>
    <w:rsid w:val="00B84EFC"/>
    <w:rsid w:val="00B957BE"/>
    <w:rsid w:val="00B9611C"/>
    <w:rsid w:val="00B967C3"/>
    <w:rsid w:val="00BA0E4E"/>
    <w:rsid w:val="00BC1D83"/>
    <w:rsid w:val="00BD79BE"/>
    <w:rsid w:val="00BD7C4A"/>
    <w:rsid w:val="00BE1DFD"/>
    <w:rsid w:val="00BE6519"/>
    <w:rsid w:val="00BE7E72"/>
    <w:rsid w:val="00BF05F7"/>
    <w:rsid w:val="00BF3126"/>
    <w:rsid w:val="00C008C5"/>
    <w:rsid w:val="00C07E72"/>
    <w:rsid w:val="00C15048"/>
    <w:rsid w:val="00C27FA3"/>
    <w:rsid w:val="00C346A8"/>
    <w:rsid w:val="00C3718E"/>
    <w:rsid w:val="00C41199"/>
    <w:rsid w:val="00C615D8"/>
    <w:rsid w:val="00C86683"/>
    <w:rsid w:val="00C94A5C"/>
    <w:rsid w:val="00C9563F"/>
    <w:rsid w:val="00CA2E69"/>
    <w:rsid w:val="00CC5010"/>
    <w:rsid w:val="00CD0298"/>
    <w:rsid w:val="00CD0F93"/>
    <w:rsid w:val="00CD1534"/>
    <w:rsid w:val="00CD5EB8"/>
    <w:rsid w:val="00CE12F7"/>
    <w:rsid w:val="00CE2C77"/>
    <w:rsid w:val="00CF19C2"/>
    <w:rsid w:val="00D0207B"/>
    <w:rsid w:val="00D049F3"/>
    <w:rsid w:val="00D04D21"/>
    <w:rsid w:val="00D103B1"/>
    <w:rsid w:val="00D20F1F"/>
    <w:rsid w:val="00D366CD"/>
    <w:rsid w:val="00D40199"/>
    <w:rsid w:val="00D444DF"/>
    <w:rsid w:val="00D46E78"/>
    <w:rsid w:val="00D51370"/>
    <w:rsid w:val="00D56684"/>
    <w:rsid w:val="00D618C7"/>
    <w:rsid w:val="00D63E12"/>
    <w:rsid w:val="00D64902"/>
    <w:rsid w:val="00D658D8"/>
    <w:rsid w:val="00D74D0C"/>
    <w:rsid w:val="00D83D2E"/>
    <w:rsid w:val="00D86616"/>
    <w:rsid w:val="00D87FDF"/>
    <w:rsid w:val="00D90AC5"/>
    <w:rsid w:val="00DA1A19"/>
    <w:rsid w:val="00DA7395"/>
    <w:rsid w:val="00DC1959"/>
    <w:rsid w:val="00DC710E"/>
    <w:rsid w:val="00DD6F80"/>
    <w:rsid w:val="00DE0233"/>
    <w:rsid w:val="00DE2580"/>
    <w:rsid w:val="00DF08D3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15BE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F044D5"/>
    <w:rsid w:val="00F05E33"/>
    <w:rsid w:val="00F10E7B"/>
    <w:rsid w:val="00F116B0"/>
    <w:rsid w:val="00F1522A"/>
    <w:rsid w:val="00F209E0"/>
    <w:rsid w:val="00F234D4"/>
    <w:rsid w:val="00F30EF7"/>
    <w:rsid w:val="00F47DCD"/>
    <w:rsid w:val="00F500E6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3E73CBF"/>
  <w15:docId w15:val="{A1BD01C4-790D-4D1C-84EF-55C3A2A0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link w:val="Rubrik3Char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qFormat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BA0E4E"/>
    <w:rPr>
      <w:rFonts w:ascii="Arial" w:hAnsi="Arial"/>
      <w:color w:val="00A9A7"/>
      <w:sz w:val="14"/>
      <w:szCs w:val="24"/>
      <w:lang w:eastAsia="en-GB"/>
    </w:rPr>
  </w:style>
  <w:style w:type="character" w:customStyle="1" w:styleId="Rubrik3Char">
    <w:name w:val="Rubrik 3 Char"/>
    <w:link w:val="Rubrik3"/>
    <w:rsid w:val="00601F1C"/>
    <w:rPr>
      <w:rFonts w:ascii="Arial" w:hAnsi="Arial" w:cs="Arial"/>
      <w:b/>
      <w:bCs/>
      <w:sz w:val="22"/>
      <w:szCs w:val="26"/>
      <w:lang w:eastAsia="en-GB"/>
    </w:rPr>
  </w:style>
  <w:style w:type="character" w:styleId="Kommentarsreferens">
    <w:name w:val="annotation reference"/>
    <w:basedOn w:val="Standardstycketeckensnitt"/>
    <w:semiHidden/>
    <w:unhideWhenUsed/>
    <w:rsid w:val="00AD10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D10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D1034"/>
    <w:rPr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D10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D1034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kontor@iner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e-p-file-02\Gemensam\Gemensam\Mallar\Office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84CFB787849C3B723052CD6E66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8AEC6-6964-47FD-B636-F4B5EA15F516}"/>
      </w:docPartPr>
      <w:docPartBody>
        <w:p w:rsidR="002537F4" w:rsidRDefault="00051429" w:rsidP="00051429">
          <w:pPr>
            <w:pStyle w:val="14584CFB787849C3B723052CD6E66FBD21"/>
          </w:pPr>
          <w:r>
            <w:rPr>
              <w:rStyle w:val="Platshllartext"/>
            </w:rPr>
            <w:t>Om rapporter eller dokument bifogas för kompletterande information, ange dem här och beskriv vad de har för koppling till behovet.</w:t>
          </w:r>
        </w:p>
      </w:docPartBody>
    </w:docPart>
    <w:docPart>
      <w:docPartPr>
        <w:name w:val="86061B53104548429FB0094A1A497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142E6-DE7B-49CE-B985-72B607712840}"/>
      </w:docPartPr>
      <w:docPartBody>
        <w:p w:rsidR="002537F4" w:rsidRDefault="00051429" w:rsidP="00051429">
          <w:pPr>
            <w:pStyle w:val="86061B53104548429FB0094A1A49768F20"/>
          </w:pPr>
          <w:r>
            <w:rPr>
              <w:rStyle w:val="Platshllartext"/>
            </w:rPr>
            <w:t>Ange e-postadresser till eventuella ytterligare personer, utöver ovan angivna kontaktperson, som Inera kan vända sig till för kompletterande information</w:t>
          </w:r>
          <w:r w:rsidRPr="00EF0C85">
            <w:rPr>
              <w:rStyle w:val="Platshllartext"/>
            </w:rPr>
            <w:t>.</w:t>
          </w:r>
        </w:p>
      </w:docPartBody>
    </w:docPart>
    <w:docPart>
      <w:docPartPr>
        <w:name w:val="2421181B7B0F472DB5C30A56BB040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7E6E0-1BCB-41D3-8A6D-4B2413FDC428}"/>
      </w:docPartPr>
      <w:docPartBody>
        <w:p w:rsidR="002537F4" w:rsidRDefault="00051429" w:rsidP="00051429">
          <w:pPr>
            <w:pStyle w:val="2421181B7B0F472DB5C30A56BB04064219"/>
          </w:pPr>
          <w:r w:rsidRPr="00D444DF">
            <w:rPr>
              <w:rStyle w:val="Platshllartext"/>
            </w:rPr>
            <w:t>Finns det tänkta finansiärer?</w:t>
          </w:r>
        </w:p>
      </w:docPartBody>
    </w:docPart>
    <w:docPart>
      <w:docPartPr>
        <w:name w:val="769B87F20E83496FAA35B1D01CE86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AAD34-12AF-4E2E-A9B9-C576C2F56C44}"/>
      </w:docPartPr>
      <w:docPartBody>
        <w:p w:rsidR="002537F4" w:rsidRDefault="00051429" w:rsidP="00051429">
          <w:pPr>
            <w:pStyle w:val="769B87F20E83496FAA35B1D01CE8677818"/>
          </w:pPr>
          <w:r w:rsidRPr="00D444DF">
            <w:rPr>
              <w:rStyle w:val="Platshllartext"/>
            </w:rPr>
            <w:t>Ange vilka regioner och/eller kommuner som ställt sig bakom behovet.</w:t>
          </w:r>
        </w:p>
      </w:docPartBody>
    </w:docPart>
    <w:docPart>
      <w:docPartPr>
        <w:name w:val="935F6804F97D414389E587E31108F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17CFF5-6B97-4214-8259-F09EBDCD6C44}"/>
      </w:docPartPr>
      <w:docPartBody>
        <w:p w:rsidR="00051429" w:rsidRDefault="00051429" w:rsidP="00D444DF">
          <w:pPr>
            <w:rPr>
              <w:rStyle w:val="Platshllartext"/>
            </w:rPr>
          </w:pPr>
          <w:r w:rsidRPr="00D444DF">
            <w:rPr>
              <w:rStyle w:val="Platshllartext"/>
            </w:rPr>
            <w:t>V</w:t>
          </w:r>
          <w:r>
            <w:rPr>
              <w:rStyle w:val="Platshllartext"/>
            </w:rPr>
            <w:t xml:space="preserve">em riktar sig den nya funktionen/tjänsten till? Riktar den sig till regioner och/eller kommuner? Riktar den sig även till andra aktörer? </w:t>
          </w:r>
        </w:p>
        <w:p w:rsidR="00051429" w:rsidRDefault="00051429" w:rsidP="00D444DF">
          <w:pPr>
            <w:rPr>
              <w:rStyle w:val="Platshllartext"/>
            </w:rPr>
          </w:pPr>
        </w:p>
        <w:p w:rsidR="002537F4" w:rsidRDefault="00051429" w:rsidP="00051429">
          <w:pPr>
            <w:pStyle w:val="935F6804F97D414389E587E31108F46217"/>
          </w:pPr>
          <w:r>
            <w:rPr>
              <w:rStyle w:val="Platshllartext"/>
            </w:rPr>
            <w:t>V</w:t>
          </w:r>
          <w:r w:rsidRPr="00D444DF">
            <w:rPr>
              <w:rStyle w:val="Platshllartext"/>
            </w:rPr>
            <w:t>ilka användarkategorier förväntas nyttja den nya funktionen/tjänsten? Hur många användare kan tänkas beröras?</w:t>
          </w:r>
        </w:p>
      </w:docPartBody>
    </w:docPart>
    <w:docPart>
      <w:docPartPr>
        <w:name w:val="1BD6280B223C43439705556DDDC6D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097908-D001-47F9-BC2B-095E6C8EBD9B}"/>
      </w:docPartPr>
      <w:docPartBody>
        <w:p w:rsidR="002537F4" w:rsidRDefault="00051429" w:rsidP="00051429">
          <w:pPr>
            <w:pStyle w:val="1BD6280B223C43439705556DDDC6DD6016"/>
          </w:pPr>
          <w:r w:rsidRPr="00D444DF">
            <w:rPr>
              <w:rStyle w:val="Platshllartext"/>
            </w:rPr>
            <w:t>Hur ser målbilden ut för verksamheten</w:t>
          </w:r>
          <w:r>
            <w:rPr>
              <w:rStyle w:val="Platshllartext"/>
            </w:rPr>
            <w:t xml:space="preserve"> efter realiserat behov</w:t>
          </w:r>
          <w:r w:rsidRPr="00D444DF">
            <w:rPr>
              <w:rStyle w:val="Platshllartext"/>
            </w:rPr>
            <w:t>?</w:t>
          </w:r>
        </w:p>
      </w:docPartBody>
    </w:docPart>
    <w:docPart>
      <w:docPartPr>
        <w:name w:val="650849E79CC2424788F2D3E49E957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19766-9504-432C-BA6F-1E9220EFB217}"/>
      </w:docPartPr>
      <w:docPartBody>
        <w:p w:rsidR="00051429" w:rsidRDefault="00051429" w:rsidP="00D444DF">
          <w:pPr>
            <w:rPr>
              <w:rStyle w:val="Platshllartext"/>
            </w:rPr>
          </w:pPr>
          <w:r w:rsidRPr="00D444DF">
            <w:rPr>
              <w:rStyle w:val="Platshllartext"/>
            </w:rPr>
            <w:t>Ange vilken</w:t>
          </w:r>
          <w:r>
            <w:rPr>
              <w:rStyle w:val="Platshllartext"/>
            </w:rPr>
            <w:t xml:space="preserve"> nytta som kan komma att uppnås, </w:t>
          </w:r>
          <w:r w:rsidRPr="00D444DF">
            <w:rPr>
              <w:rStyle w:val="Platshllartext"/>
            </w:rPr>
            <w:t xml:space="preserve">exempelvis </w:t>
          </w:r>
          <w:r>
            <w:rPr>
              <w:rStyle w:val="Platshllartext"/>
            </w:rPr>
            <w:t>frigjord arbetstid</w:t>
          </w:r>
          <w:r w:rsidRPr="00D444DF">
            <w:rPr>
              <w:rStyle w:val="Platshllartext"/>
            </w:rPr>
            <w:t xml:space="preserve">, lägre kostnader, ökad säkerhet, ökad kvalitet. </w:t>
          </w:r>
          <w:r>
            <w:rPr>
              <w:rStyle w:val="Platshllartext"/>
            </w:rPr>
            <w:t xml:space="preserve">Beskriv vem som får nyttan (verksamhetsnytta, </w:t>
          </w:r>
          <w:r w:rsidRPr="00D444DF">
            <w:rPr>
              <w:rStyle w:val="Platshllartext"/>
            </w:rPr>
            <w:t>invånar</w:t>
          </w:r>
          <w:r>
            <w:rPr>
              <w:rStyle w:val="Platshllartext"/>
            </w:rPr>
            <w:t xml:space="preserve">nytta, </w:t>
          </w:r>
          <w:r w:rsidRPr="00D444DF">
            <w:rPr>
              <w:rStyle w:val="Platshllartext"/>
            </w:rPr>
            <w:t>samhä</w:t>
          </w:r>
          <w:r>
            <w:rPr>
              <w:rStyle w:val="Platshllartext"/>
            </w:rPr>
            <w:t>llsnytta).</w:t>
          </w:r>
        </w:p>
        <w:p w:rsidR="002537F4" w:rsidRDefault="00051429" w:rsidP="00051429">
          <w:pPr>
            <w:pStyle w:val="650849E79CC2424788F2D3E49E95724F16"/>
          </w:pPr>
          <w:r w:rsidRPr="00144CCE">
            <w:rPr>
              <w:rStyle w:val="Platshllartext"/>
            </w:rPr>
            <w:t>Om möjligt kvantifiera nyttan. Exempelvis, om nyttan är frigjord arbetstid uppskatta antal arbetstimmar per månad.</w:t>
          </w:r>
        </w:p>
      </w:docPartBody>
    </w:docPart>
    <w:docPart>
      <w:docPartPr>
        <w:name w:val="1FA39F757E414402AF29B08C2C262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30A73-029D-4390-B18D-378DA9C36EB7}"/>
      </w:docPartPr>
      <w:docPartBody>
        <w:p w:rsidR="002537F4" w:rsidRDefault="00051429" w:rsidP="00051429">
          <w:pPr>
            <w:pStyle w:val="1FA39F757E414402AF29B08C2C262D5F15"/>
          </w:pPr>
          <w:r>
            <w:rPr>
              <w:rStyle w:val="Platshllartext"/>
            </w:rPr>
            <w:t>Ange ett namn på förslaget</w:t>
          </w:r>
          <w:r w:rsidRPr="00D444DF">
            <w:rPr>
              <w:rStyle w:val="Platshllartext"/>
            </w:rPr>
            <w:t>.</w:t>
          </w:r>
        </w:p>
      </w:docPartBody>
    </w:docPart>
    <w:docPart>
      <w:docPartPr>
        <w:name w:val="F5A1FE5E1D834EBA94881E8F2815E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4E1DE-A588-4C54-AFD7-EC5794A59D14}"/>
      </w:docPartPr>
      <w:docPartBody>
        <w:p w:rsidR="002537F4" w:rsidRDefault="00051429" w:rsidP="00051429">
          <w:pPr>
            <w:pStyle w:val="F5A1FE5E1D834EBA94881E8F2815E44415"/>
          </w:pPr>
          <w:r w:rsidRPr="00D444DF">
            <w:rPr>
              <w:rStyle w:val="Platshllartext"/>
            </w:rPr>
            <w:t>Skriv en kortf</w:t>
          </w:r>
          <w:r>
            <w:rPr>
              <w:rStyle w:val="Platshllartext"/>
            </w:rPr>
            <w:t xml:space="preserve">attad sammanfattning av förslaget </w:t>
          </w:r>
          <w:r w:rsidRPr="00D444DF">
            <w:rPr>
              <w:rStyle w:val="Platshllartext"/>
            </w:rPr>
            <w:t>där behov, nytta, målgrupp och intressenter framgår.</w:t>
          </w:r>
        </w:p>
      </w:docPartBody>
    </w:docPart>
    <w:docPart>
      <w:docPartPr>
        <w:name w:val="F37279871BD94CC9BF091B8FF8A56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804F59-65BD-403D-82B8-C8D19C3D858F}"/>
      </w:docPartPr>
      <w:docPartBody>
        <w:p w:rsidR="002537F4" w:rsidRDefault="00051429" w:rsidP="00051429">
          <w:pPr>
            <w:pStyle w:val="F37279871BD94CC9BF091B8FF8A56C9815"/>
          </w:pPr>
          <w:r>
            <w:rPr>
              <w:rStyle w:val="Platshllartext"/>
            </w:rPr>
            <w:t>Ange namn</w:t>
          </w:r>
        </w:p>
      </w:docPartBody>
    </w:docPart>
    <w:docPart>
      <w:docPartPr>
        <w:name w:val="6D32B211CD27450A9D5BBE6951B05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72D4A-5C03-475C-B731-BA1C42F4EB8B}"/>
      </w:docPartPr>
      <w:docPartBody>
        <w:p w:rsidR="002537F4" w:rsidRDefault="00051429" w:rsidP="00051429">
          <w:pPr>
            <w:pStyle w:val="6D32B211CD27450A9D5BBE6951B0561614"/>
          </w:pPr>
          <w:r>
            <w:rPr>
              <w:rStyle w:val="Platshllartext"/>
            </w:rPr>
            <w:t>Ange organisation</w:t>
          </w:r>
        </w:p>
      </w:docPartBody>
    </w:docPart>
    <w:docPart>
      <w:docPartPr>
        <w:name w:val="3482B6F5245E4B63BDB2827390F42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4368F-A647-478E-AA3A-C57C678AB6B5}"/>
      </w:docPartPr>
      <w:docPartBody>
        <w:p w:rsidR="002537F4" w:rsidRDefault="00051429" w:rsidP="00051429">
          <w:pPr>
            <w:pStyle w:val="3482B6F5245E4B63BDB2827390F42D2C14"/>
          </w:pPr>
          <w:r>
            <w:rPr>
              <w:rStyle w:val="Platshllartext"/>
            </w:rPr>
            <w:t>Ange telefonnummer</w:t>
          </w:r>
        </w:p>
      </w:docPartBody>
    </w:docPart>
    <w:docPart>
      <w:docPartPr>
        <w:name w:val="C7227D477D9444729183F1FD065A9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C7E2E-69CF-4AF8-9963-330D63A2C5AB}"/>
      </w:docPartPr>
      <w:docPartBody>
        <w:p w:rsidR="002537F4" w:rsidRDefault="00051429" w:rsidP="00051429">
          <w:pPr>
            <w:pStyle w:val="C7227D477D9444729183F1FD065A9BB414"/>
          </w:pPr>
          <w:r>
            <w:rPr>
              <w:rStyle w:val="Platshllartext"/>
            </w:rPr>
            <w:t>Ange e-postadress</w:t>
          </w:r>
        </w:p>
      </w:docPartBody>
    </w:docPart>
    <w:docPart>
      <w:docPartPr>
        <w:name w:val="96249A1C15AD42AC9244AEEE89F06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68698-15AB-4412-9D3B-D11E96841083}"/>
      </w:docPartPr>
      <w:docPartBody>
        <w:p w:rsidR="00973DE7" w:rsidRDefault="003A4DF7" w:rsidP="003A4DF7">
          <w:pPr>
            <w:pStyle w:val="96249A1C15AD42AC9244AEEE89F066EE"/>
          </w:pPr>
          <w:r w:rsidRPr="00EF0C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F3DC1B4C0A48D6BC23143EB4B46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F7170-3BD2-4DED-A0AC-E0A2B368B46A}"/>
      </w:docPartPr>
      <w:docPartBody>
        <w:p w:rsidR="00973DE7" w:rsidRDefault="00051429" w:rsidP="00051429">
          <w:pPr>
            <w:pStyle w:val="0BF3DC1B4C0A48D6BC23143EB4B4644813"/>
          </w:pPr>
          <w:r w:rsidRPr="00D444DF">
            <w:rPr>
              <w:rStyle w:val="Platshllartext"/>
            </w:rPr>
            <w:t>Beskriv behovet ur verksamhetsperspektiv. Var i verksamheten och i vilka sit</w:t>
          </w:r>
          <w:r>
            <w:rPr>
              <w:rStyle w:val="Platshllartext"/>
            </w:rPr>
            <w:t>u</w:t>
          </w:r>
          <w:r w:rsidRPr="00D444DF">
            <w:rPr>
              <w:rStyle w:val="Platshllartext"/>
            </w:rPr>
            <w:t>ationer förekommer behovet? Beskriv gärna hur verksamheten arbetar idag och vad som skulle kunna fungera bättre.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14"/>
    <w:rsid w:val="00051429"/>
    <w:rsid w:val="002537F4"/>
    <w:rsid w:val="00335133"/>
    <w:rsid w:val="003A4DF7"/>
    <w:rsid w:val="003F23B8"/>
    <w:rsid w:val="00520414"/>
    <w:rsid w:val="009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C87C8F048649E8A6AB9E10F8160BE7">
    <w:name w:val="EBC87C8F048649E8A6AB9E10F8160BE7"/>
    <w:rsid w:val="00520414"/>
  </w:style>
  <w:style w:type="paragraph" w:customStyle="1" w:styleId="F9CC1A6727DD4B819635E4112CB8B149">
    <w:name w:val="F9CC1A6727DD4B819635E4112CB8B149"/>
    <w:rsid w:val="00520414"/>
  </w:style>
  <w:style w:type="paragraph" w:customStyle="1" w:styleId="DBF03F994D4B4E5D83E3DA73F5536816">
    <w:name w:val="DBF03F994D4B4E5D83E3DA73F5536816"/>
    <w:rsid w:val="00520414"/>
  </w:style>
  <w:style w:type="paragraph" w:customStyle="1" w:styleId="78C763EA3F00464E84BA615E1B92814A">
    <w:name w:val="78C763EA3F00464E84BA615E1B92814A"/>
    <w:rsid w:val="00520414"/>
  </w:style>
  <w:style w:type="paragraph" w:customStyle="1" w:styleId="8ECCE4AFE1C84DDABD790CAA35027F76">
    <w:name w:val="8ECCE4AFE1C84DDABD790CAA35027F76"/>
    <w:rsid w:val="00520414"/>
  </w:style>
  <w:style w:type="character" w:styleId="Platshllartext">
    <w:name w:val="Placeholder Text"/>
    <w:basedOn w:val="Standardstycketeckensnitt"/>
    <w:uiPriority w:val="99"/>
    <w:semiHidden/>
    <w:rsid w:val="00051429"/>
    <w:rPr>
      <w:color w:val="808080"/>
    </w:rPr>
  </w:style>
  <w:style w:type="paragraph" w:customStyle="1" w:styleId="09A7D8BD534E4718A0EE826D0699D0A4">
    <w:name w:val="09A7D8BD534E4718A0EE826D0699D0A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9A7D8BD534E4718A0EE826D0699D0A41">
    <w:name w:val="09A7D8BD534E4718A0EE826D0699D0A4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">
    <w:name w:val="14584CFB787849C3B723052CD6E66FBD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E1918FB53A74C6EAF1D4E79B30490C8">
    <w:name w:val="8E1918FB53A74C6EAF1D4E79B30490C8"/>
    <w:rsid w:val="00520414"/>
  </w:style>
  <w:style w:type="paragraph" w:customStyle="1" w:styleId="85D4515BFD2949BEBE3E340E7A60D840">
    <w:name w:val="85D4515BFD2949BEBE3E340E7A60D840"/>
    <w:rsid w:val="00520414"/>
  </w:style>
  <w:style w:type="paragraph" w:customStyle="1" w:styleId="14584CFB787849C3B723052CD6E66FBD1">
    <w:name w:val="14584CFB787849C3B723052CD6E66FBD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">
    <w:name w:val="86061B53104548429FB0094A1A49768F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">
    <w:name w:val="2421181B7B0F472DB5C30A56BB04064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2">
    <w:name w:val="14584CFB787849C3B723052CD6E66FBD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">
    <w:name w:val="86061B53104548429FB0094A1A49768F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">
    <w:name w:val="769B87F20E83496FAA35B1D01CE86778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">
    <w:name w:val="2421181B7B0F472DB5C30A56BB040642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3">
    <w:name w:val="14584CFB787849C3B723052CD6E66FBD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2">
    <w:name w:val="86061B53104548429FB0094A1A49768F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">
    <w:name w:val="935F6804F97D414389E587E31108F46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">
    <w:name w:val="769B87F20E83496FAA35B1D01CE86778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2">
    <w:name w:val="2421181B7B0F472DB5C30A56BB040642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4">
    <w:name w:val="14584CFB787849C3B723052CD6E66FBD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3">
    <w:name w:val="86061B53104548429FB0094A1A49768F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">
    <w:name w:val="1BD6280B223C43439705556DDDC6DD60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">
    <w:name w:val="650849E79CC2424788F2D3E49E95724F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">
    <w:name w:val="935F6804F97D414389E587E31108F462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2">
    <w:name w:val="769B87F20E83496FAA35B1D01CE86778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3">
    <w:name w:val="2421181B7B0F472DB5C30A56BB040642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5">
    <w:name w:val="14584CFB787849C3B723052CD6E66FBD5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4">
    <w:name w:val="86061B53104548429FB0094A1A49768F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">
    <w:name w:val="1FA39F757E414402AF29B08C2C262D5F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">
    <w:name w:val="F5A1FE5E1D834EBA94881E8F2815E44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">
    <w:name w:val="F37279871BD94CC9BF091B8FF8A56C98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6CA94D534454E3599DBCBC3A66FA07E">
    <w:name w:val="16CA94D534454E3599DBCBC3A66FA07E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">
    <w:name w:val="1BD6280B223C43439705556DDDC6DD60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">
    <w:name w:val="650849E79CC2424788F2D3E49E95724F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2">
    <w:name w:val="935F6804F97D414389E587E31108F462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3">
    <w:name w:val="769B87F20E83496FAA35B1D01CE86778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4">
    <w:name w:val="2421181B7B0F472DB5C30A56BB040642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6">
    <w:name w:val="14584CFB787849C3B723052CD6E66FBD6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5">
    <w:name w:val="86061B53104548429FB0094A1A49768F5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">
    <w:name w:val="1FA39F757E414402AF29B08C2C262D5F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">
    <w:name w:val="F5A1FE5E1D834EBA94881E8F2815E444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">
    <w:name w:val="F37279871BD94CC9BF091B8FF8A56C98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">
    <w:name w:val="6D32B211CD27450A9D5BBE6951B05616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">
    <w:name w:val="3482B6F5245E4B63BDB2827390F42D2C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">
    <w:name w:val="C7227D477D9444729183F1FD065A9BB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6CA94D534454E3599DBCBC3A66FA07E1">
    <w:name w:val="16CA94D534454E3599DBCBC3A66FA07E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2">
    <w:name w:val="1BD6280B223C43439705556DDDC6DD60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2">
    <w:name w:val="650849E79CC2424788F2D3E49E95724F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3">
    <w:name w:val="935F6804F97D414389E587E31108F462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4">
    <w:name w:val="769B87F20E83496FAA35B1D01CE86778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5">
    <w:name w:val="2421181B7B0F472DB5C30A56BB0406425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7">
    <w:name w:val="14584CFB787849C3B723052CD6E66FBD7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6">
    <w:name w:val="86061B53104548429FB0094A1A49768F6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2">
    <w:name w:val="1FA39F757E414402AF29B08C2C262D5F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2">
    <w:name w:val="F5A1FE5E1D834EBA94881E8F2815E444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2">
    <w:name w:val="F37279871BD94CC9BF091B8FF8A56C98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1">
    <w:name w:val="6D32B211CD27450A9D5BBE6951B05616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1">
    <w:name w:val="3482B6F5245E4B63BDB2827390F42D2C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1">
    <w:name w:val="C7227D477D9444729183F1FD065A9BB41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6CA94D534454E3599DBCBC3A66FA07E2">
    <w:name w:val="16CA94D534454E3599DBCBC3A66FA07E2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3">
    <w:name w:val="1BD6280B223C43439705556DDDC6DD60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3">
    <w:name w:val="650849E79CC2424788F2D3E49E95724F3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4">
    <w:name w:val="935F6804F97D414389E587E31108F4624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5">
    <w:name w:val="769B87F20E83496FAA35B1D01CE867785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6">
    <w:name w:val="2421181B7B0F472DB5C30A56BB0406426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8">
    <w:name w:val="14584CFB787849C3B723052CD6E66FBD8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7">
    <w:name w:val="86061B53104548429FB0094A1A49768F7"/>
    <w:rsid w:val="00520414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6249A1C15AD42AC9244AEEE89F066EE">
    <w:name w:val="96249A1C15AD42AC9244AEEE89F066EE"/>
    <w:rsid w:val="003A4DF7"/>
  </w:style>
  <w:style w:type="paragraph" w:customStyle="1" w:styleId="0BF3DC1B4C0A48D6BC23143EB4B46448">
    <w:name w:val="0BF3DC1B4C0A48D6BC23143EB4B46448"/>
    <w:rsid w:val="003A4DF7"/>
  </w:style>
  <w:style w:type="paragraph" w:customStyle="1" w:styleId="1FA39F757E414402AF29B08C2C262D5F3">
    <w:name w:val="1FA39F757E414402AF29B08C2C262D5F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3">
    <w:name w:val="F5A1FE5E1D834EBA94881E8F2815E444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3">
    <w:name w:val="F37279871BD94CC9BF091B8FF8A56C98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2">
    <w:name w:val="6D32B211CD27450A9D5BBE6951B056162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2">
    <w:name w:val="3482B6F5245E4B63BDB2827390F42D2C2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2">
    <w:name w:val="C7227D477D9444729183F1FD065A9BB42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1">
    <w:name w:val="0BF3DC1B4C0A48D6BC23143EB4B464481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4">
    <w:name w:val="1BD6280B223C43439705556DDDC6DD60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4">
    <w:name w:val="650849E79CC2424788F2D3E49E95724F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5">
    <w:name w:val="935F6804F97D414389E587E31108F462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6">
    <w:name w:val="769B87F20E83496FAA35B1D01CE86778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7">
    <w:name w:val="2421181B7B0F472DB5C30A56BB040642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9">
    <w:name w:val="14584CFB787849C3B723052CD6E66FBD9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8">
    <w:name w:val="86061B53104548429FB0094A1A49768F8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4">
    <w:name w:val="1FA39F757E414402AF29B08C2C262D5F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4">
    <w:name w:val="F5A1FE5E1D834EBA94881E8F2815E444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4">
    <w:name w:val="F37279871BD94CC9BF091B8FF8A56C98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3">
    <w:name w:val="6D32B211CD27450A9D5BBE6951B05616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3">
    <w:name w:val="3482B6F5245E4B63BDB2827390F42D2C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3">
    <w:name w:val="C7227D477D9444729183F1FD065A9BB4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2">
    <w:name w:val="0BF3DC1B4C0A48D6BC23143EB4B464482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5">
    <w:name w:val="1BD6280B223C43439705556DDDC6DD60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5">
    <w:name w:val="650849E79CC2424788F2D3E49E95724F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6">
    <w:name w:val="935F6804F97D414389E587E31108F462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7">
    <w:name w:val="769B87F20E83496FAA35B1D01CE86778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8">
    <w:name w:val="2421181B7B0F472DB5C30A56BB0406428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0">
    <w:name w:val="14584CFB787849C3B723052CD6E66FBD10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9">
    <w:name w:val="86061B53104548429FB0094A1A49768F9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5">
    <w:name w:val="1FA39F757E414402AF29B08C2C262D5F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5">
    <w:name w:val="F5A1FE5E1D834EBA94881E8F2815E444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5">
    <w:name w:val="F37279871BD94CC9BF091B8FF8A56C98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4">
    <w:name w:val="6D32B211CD27450A9D5BBE6951B05616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4">
    <w:name w:val="3482B6F5245E4B63BDB2827390F42D2C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4">
    <w:name w:val="C7227D477D9444729183F1FD065A9BB4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3">
    <w:name w:val="0BF3DC1B4C0A48D6BC23143EB4B46448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6">
    <w:name w:val="1BD6280B223C43439705556DDDC6DD60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6">
    <w:name w:val="650849E79CC2424788F2D3E49E95724F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7">
    <w:name w:val="935F6804F97D414389E587E31108F462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8">
    <w:name w:val="769B87F20E83496FAA35B1D01CE867788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9">
    <w:name w:val="2421181B7B0F472DB5C30A56BB0406429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1">
    <w:name w:val="14584CFB787849C3B723052CD6E66FBD11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0">
    <w:name w:val="86061B53104548429FB0094A1A49768F10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6">
    <w:name w:val="1FA39F757E414402AF29B08C2C262D5F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6">
    <w:name w:val="F5A1FE5E1D834EBA94881E8F2815E444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6">
    <w:name w:val="F37279871BD94CC9BF091B8FF8A56C98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5">
    <w:name w:val="6D32B211CD27450A9D5BBE6951B05616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5">
    <w:name w:val="3482B6F5245E4B63BDB2827390F42D2C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5">
    <w:name w:val="C7227D477D9444729183F1FD065A9BB4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4">
    <w:name w:val="0BF3DC1B4C0A48D6BC23143EB4B464484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7">
    <w:name w:val="1BD6280B223C43439705556DDDC6DD60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7">
    <w:name w:val="650849E79CC2424788F2D3E49E95724F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8">
    <w:name w:val="935F6804F97D414389E587E31108F4628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9">
    <w:name w:val="769B87F20E83496FAA35B1D01CE867789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0">
    <w:name w:val="2421181B7B0F472DB5C30A56BB04064210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2">
    <w:name w:val="14584CFB787849C3B723052CD6E66FBD12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1">
    <w:name w:val="86061B53104548429FB0094A1A49768F11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7">
    <w:name w:val="1FA39F757E414402AF29B08C2C262D5F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7">
    <w:name w:val="F5A1FE5E1D834EBA94881E8F2815E444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7">
    <w:name w:val="F37279871BD94CC9BF091B8FF8A56C987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6">
    <w:name w:val="6D32B211CD27450A9D5BBE6951B05616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6">
    <w:name w:val="3482B6F5245E4B63BDB2827390F42D2C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6">
    <w:name w:val="C7227D477D9444729183F1FD065A9BB46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5">
    <w:name w:val="0BF3DC1B4C0A48D6BC23143EB4B464485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8">
    <w:name w:val="1BD6280B223C43439705556DDDC6DD608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8">
    <w:name w:val="650849E79CC2424788F2D3E49E95724F8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9">
    <w:name w:val="935F6804F97D414389E587E31108F4629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0">
    <w:name w:val="769B87F20E83496FAA35B1D01CE8677810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1">
    <w:name w:val="2421181B7B0F472DB5C30A56BB04064211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3">
    <w:name w:val="14584CFB787849C3B723052CD6E66FBD13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2">
    <w:name w:val="86061B53104548429FB0094A1A49768F12"/>
    <w:rsid w:val="003A4DF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8EBFC439F0E443BB859B036B132062A">
    <w:name w:val="D8EBFC439F0E443BB859B036B132062A"/>
    <w:rsid w:val="00973DE7"/>
  </w:style>
  <w:style w:type="paragraph" w:customStyle="1" w:styleId="1FA39F757E414402AF29B08C2C262D5F8">
    <w:name w:val="1FA39F757E414402AF29B08C2C262D5F8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8">
    <w:name w:val="F5A1FE5E1D834EBA94881E8F2815E4448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8">
    <w:name w:val="F37279871BD94CC9BF091B8FF8A56C988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7">
    <w:name w:val="6D32B211CD27450A9D5BBE6951B056167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7">
    <w:name w:val="3482B6F5245E4B63BDB2827390F42D2C7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7">
    <w:name w:val="C7227D477D9444729183F1FD065A9BB47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6">
    <w:name w:val="0BF3DC1B4C0A48D6BC23143EB4B464486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9">
    <w:name w:val="1BD6280B223C43439705556DDDC6DD609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9">
    <w:name w:val="650849E79CC2424788F2D3E49E95724F9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0">
    <w:name w:val="935F6804F97D414389E587E31108F46210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1">
    <w:name w:val="769B87F20E83496FAA35B1D01CE8677811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2">
    <w:name w:val="2421181B7B0F472DB5C30A56BB04064212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4">
    <w:name w:val="14584CFB787849C3B723052CD6E66FBD14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3">
    <w:name w:val="86061B53104548429FB0094A1A49768F13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9">
    <w:name w:val="1FA39F757E414402AF29B08C2C262D5F9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9">
    <w:name w:val="F5A1FE5E1D834EBA94881E8F2815E4449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9">
    <w:name w:val="F37279871BD94CC9BF091B8FF8A56C989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8">
    <w:name w:val="6D32B211CD27450A9D5BBE6951B056168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8">
    <w:name w:val="3482B6F5245E4B63BDB2827390F42D2C8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8">
    <w:name w:val="C7227D477D9444729183F1FD065A9BB48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7">
    <w:name w:val="0BF3DC1B4C0A48D6BC23143EB4B464487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0">
    <w:name w:val="1BD6280B223C43439705556DDDC6DD6010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0">
    <w:name w:val="650849E79CC2424788F2D3E49E95724F10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1">
    <w:name w:val="935F6804F97D414389E587E31108F46211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2">
    <w:name w:val="769B87F20E83496FAA35B1D01CE8677812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3">
    <w:name w:val="2421181B7B0F472DB5C30A56BB04064213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5">
    <w:name w:val="14584CFB787849C3B723052CD6E66FBD15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4">
    <w:name w:val="86061B53104548429FB0094A1A49768F14"/>
    <w:rsid w:val="00973DE7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0">
    <w:name w:val="1FA39F757E414402AF29B08C2C262D5F10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0">
    <w:name w:val="F5A1FE5E1D834EBA94881E8F2815E44410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0">
    <w:name w:val="F37279871BD94CC9BF091B8FF8A56C9810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9">
    <w:name w:val="6D32B211CD27450A9D5BBE6951B056169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9">
    <w:name w:val="3482B6F5245E4B63BDB2827390F42D2C9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9">
    <w:name w:val="C7227D477D9444729183F1FD065A9BB49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8">
    <w:name w:val="0BF3DC1B4C0A48D6BC23143EB4B464488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1">
    <w:name w:val="1BD6280B223C43439705556DDDC6DD6011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1">
    <w:name w:val="650849E79CC2424788F2D3E49E95724F11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2">
    <w:name w:val="935F6804F97D414389E587E31108F46212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3">
    <w:name w:val="769B87F20E83496FAA35B1D01CE8677813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4">
    <w:name w:val="2421181B7B0F472DB5C30A56BB04064214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6">
    <w:name w:val="14584CFB787849C3B723052CD6E66FBD16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5">
    <w:name w:val="86061B53104548429FB0094A1A49768F15"/>
    <w:rsid w:val="003F23B8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1">
    <w:name w:val="1FA39F757E414402AF29B08C2C262D5F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1">
    <w:name w:val="F5A1FE5E1D834EBA94881E8F2815E444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1">
    <w:name w:val="F37279871BD94CC9BF091B8FF8A56C98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10">
    <w:name w:val="6D32B211CD27450A9D5BBE6951B0561610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10">
    <w:name w:val="3482B6F5245E4B63BDB2827390F42D2C10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10">
    <w:name w:val="C7227D477D9444729183F1FD065A9BB410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9">
    <w:name w:val="0BF3DC1B4C0A48D6BC23143EB4B464489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2">
    <w:name w:val="1BD6280B223C43439705556DDDC6DD60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2">
    <w:name w:val="650849E79CC2424788F2D3E49E95724F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3">
    <w:name w:val="935F6804F97D414389E587E31108F462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4">
    <w:name w:val="769B87F20E83496FAA35B1D01CE86778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5">
    <w:name w:val="2421181B7B0F472DB5C30A56BB040642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7">
    <w:name w:val="14584CFB787849C3B723052CD6E66FBD17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6">
    <w:name w:val="86061B53104548429FB0094A1A49768F16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2">
    <w:name w:val="1FA39F757E414402AF29B08C2C262D5F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2">
    <w:name w:val="F5A1FE5E1D834EBA94881E8F2815E444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2">
    <w:name w:val="F37279871BD94CC9BF091B8FF8A56C98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11">
    <w:name w:val="6D32B211CD27450A9D5BBE6951B05616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11">
    <w:name w:val="3482B6F5245E4B63BDB2827390F42D2C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11">
    <w:name w:val="C7227D477D9444729183F1FD065A9BB4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10">
    <w:name w:val="0BF3DC1B4C0A48D6BC23143EB4B4644810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3">
    <w:name w:val="1BD6280B223C43439705556DDDC6DD60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3">
    <w:name w:val="650849E79CC2424788F2D3E49E95724F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4">
    <w:name w:val="935F6804F97D414389E587E31108F462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5">
    <w:name w:val="769B87F20E83496FAA35B1D01CE86778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6">
    <w:name w:val="2421181B7B0F472DB5C30A56BB04064216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8">
    <w:name w:val="14584CFB787849C3B723052CD6E66FBD18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7">
    <w:name w:val="86061B53104548429FB0094A1A49768F17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3">
    <w:name w:val="1FA39F757E414402AF29B08C2C262D5F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3">
    <w:name w:val="F5A1FE5E1D834EBA94881E8F2815E444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3">
    <w:name w:val="F37279871BD94CC9BF091B8FF8A56C98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12">
    <w:name w:val="6D32B211CD27450A9D5BBE6951B05616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12">
    <w:name w:val="3482B6F5245E4B63BDB2827390F42D2C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12">
    <w:name w:val="C7227D477D9444729183F1FD065A9BB4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11">
    <w:name w:val="0BF3DC1B4C0A48D6BC23143EB4B464481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4">
    <w:name w:val="1BD6280B223C43439705556DDDC6DD60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4">
    <w:name w:val="650849E79CC2424788F2D3E49E95724F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5">
    <w:name w:val="935F6804F97D414389E587E31108F462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6">
    <w:name w:val="769B87F20E83496FAA35B1D01CE8677816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7">
    <w:name w:val="2421181B7B0F472DB5C30A56BB04064217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19">
    <w:name w:val="14584CFB787849C3B723052CD6E66FBD19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8">
    <w:name w:val="86061B53104548429FB0094A1A49768F18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4">
    <w:name w:val="1FA39F757E414402AF29B08C2C262D5F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4">
    <w:name w:val="F5A1FE5E1D834EBA94881E8F2815E444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4">
    <w:name w:val="F37279871BD94CC9BF091B8FF8A56C98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13">
    <w:name w:val="6D32B211CD27450A9D5BBE6951B05616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13">
    <w:name w:val="3482B6F5245E4B63BDB2827390F42D2C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13">
    <w:name w:val="C7227D477D9444729183F1FD065A9BB4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12">
    <w:name w:val="0BF3DC1B4C0A48D6BC23143EB4B4644812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5">
    <w:name w:val="1BD6280B223C43439705556DDDC6DD60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5">
    <w:name w:val="650849E79CC2424788F2D3E49E95724F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6">
    <w:name w:val="935F6804F97D414389E587E31108F46216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7">
    <w:name w:val="769B87F20E83496FAA35B1D01CE8677817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8">
    <w:name w:val="2421181B7B0F472DB5C30A56BB04064218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20">
    <w:name w:val="14584CFB787849C3B723052CD6E66FBD20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19">
    <w:name w:val="86061B53104548429FB0094A1A49768F19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FA39F757E414402AF29B08C2C262D5F15">
    <w:name w:val="1FA39F757E414402AF29B08C2C262D5F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5A1FE5E1D834EBA94881E8F2815E44415">
    <w:name w:val="F5A1FE5E1D834EBA94881E8F2815E444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37279871BD94CC9BF091B8FF8A56C9815">
    <w:name w:val="F37279871BD94CC9BF091B8FF8A56C9815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D32B211CD27450A9D5BBE6951B0561614">
    <w:name w:val="6D32B211CD27450A9D5BBE6951B05616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482B6F5245E4B63BDB2827390F42D2C14">
    <w:name w:val="3482B6F5245E4B63BDB2827390F42D2C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227D477D9444729183F1FD065A9BB414">
    <w:name w:val="C7227D477D9444729183F1FD065A9BB414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0BF3DC1B4C0A48D6BC23143EB4B4644813">
    <w:name w:val="0BF3DC1B4C0A48D6BC23143EB4B4644813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BD6280B223C43439705556DDDC6DD6016">
    <w:name w:val="1BD6280B223C43439705556DDDC6DD6016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50849E79CC2424788F2D3E49E95724F16">
    <w:name w:val="650849E79CC2424788F2D3E49E95724F16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35F6804F97D414389E587E31108F46217">
    <w:name w:val="935F6804F97D414389E587E31108F46217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69B87F20E83496FAA35B1D01CE8677818">
    <w:name w:val="769B87F20E83496FAA35B1D01CE8677818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421181B7B0F472DB5C30A56BB04064219">
    <w:name w:val="2421181B7B0F472DB5C30A56BB04064219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14584CFB787849C3B723052CD6E66FBD21">
    <w:name w:val="14584CFB787849C3B723052CD6E66FBD21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6061B53104548429FB0094A1A49768F20">
    <w:name w:val="86061B53104548429FB0094A1A49768F20"/>
    <w:rsid w:val="00051429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85CD-D3E6-4760-BE28-31A0B24C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12</TotalTime>
  <Pages>3</Pages>
  <Words>328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Ärendebeskrivning</vt:lpstr>
      <vt:lpstr>Rubrik på titelsida 1</vt:lpstr>
    </vt:vector>
  </TitlesOfParts>
  <Company>Inera AB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Ärendebeskrivning</dc:title>
  <dc:subject>Behov av ny funktion eller tjänst</dc:subject>
  <dc:creator>Bonnevier Hanna</dc:creator>
  <cp:keywords>dokumentmall</cp:keywords>
  <cp:lastModifiedBy>Bonnevier Hanna</cp:lastModifiedBy>
  <cp:revision>4</cp:revision>
  <cp:lastPrinted>2012-03-29T16:27:00Z</cp:lastPrinted>
  <dcterms:created xsi:type="dcterms:W3CDTF">2019-03-05T09:26:00Z</dcterms:created>
  <dcterms:modified xsi:type="dcterms:W3CDTF">2019-03-06T14:25:00Z</dcterms:modified>
</cp:coreProperties>
</file>