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48" w:rsidRPr="0073362F" w:rsidRDefault="00B57148" w:rsidP="00955D40">
      <w:pPr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73362F">
        <w:rPr>
          <w:rFonts w:ascii="Times New Roman" w:hAnsi="Times New Roman"/>
          <w:b/>
          <w:sz w:val="36"/>
          <w:szCs w:val="36"/>
        </w:rPr>
        <w:t xml:space="preserve">Blankett för </w:t>
      </w:r>
      <w:r w:rsidR="00C30AB3">
        <w:rPr>
          <w:rFonts w:ascii="Times New Roman" w:hAnsi="Times New Roman"/>
          <w:b/>
          <w:sz w:val="36"/>
          <w:szCs w:val="36"/>
        </w:rPr>
        <w:t>utbildningsutgivarenhet</w:t>
      </w:r>
    </w:p>
    <w:p w:rsidR="00C30AB3" w:rsidRPr="00EA4039" w:rsidRDefault="005D0E36" w:rsidP="00B57148">
      <w:pPr>
        <w:rPr>
          <w:rFonts w:ascii="Times New Roman" w:hAnsi="Times New Roman"/>
          <w:szCs w:val="22"/>
        </w:rPr>
      </w:pPr>
      <w:r w:rsidRPr="005D0E36">
        <w:rPr>
          <w:rFonts w:ascii="Times New Roman" w:hAnsi="Times New Roman"/>
        </w:rPr>
        <w:t xml:space="preserve">Syftet med denna blankett är att </w:t>
      </w:r>
      <w:r w:rsidR="004D294F">
        <w:rPr>
          <w:rFonts w:ascii="Times New Roman" w:hAnsi="Times New Roman"/>
        </w:rPr>
        <w:t xml:space="preserve">varje </w:t>
      </w:r>
      <w:r>
        <w:rPr>
          <w:rFonts w:ascii="Times New Roman" w:hAnsi="Times New Roman"/>
        </w:rPr>
        <w:t>landsting</w:t>
      </w:r>
      <w:r w:rsidR="004D294F">
        <w:rPr>
          <w:rFonts w:ascii="Times New Roman" w:hAnsi="Times New Roman"/>
        </w:rPr>
        <w:t>/region</w:t>
      </w:r>
      <w:r>
        <w:rPr>
          <w:rFonts w:ascii="Times New Roman" w:hAnsi="Times New Roman"/>
        </w:rPr>
        <w:t xml:space="preserve"> ska kunna </w:t>
      </w:r>
      <w:r w:rsidRPr="005D0E36">
        <w:rPr>
          <w:rFonts w:ascii="Times New Roman" w:hAnsi="Times New Roman"/>
        </w:rPr>
        <w:t>starta</w:t>
      </w:r>
      <w:r>
        <w:rPr>
          <w:rFonts w:ascii="Times New Roman" w:hAnsi="Times New Roman"/>
        </w:rPr>
        <w:t xml:space="preserve"> en utbildningsutgivarenhet för utbildning av</w:t>
      </w:r>
      <w:r w:rsidRPr="005D0E36">
        <w:rPr>
          <w:rFonts w:ascii="Times New Roman" w:hAnsi="Times New Roman"/>
        </w:rPr>
        <w:t xml:space="preserve"> designers i Designverktyget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Cs w:val="22"/>
        </w:rPr>
        <w:t xml:space="preserve"> </w:t>
      </w:r>
      <w:r w:rsidR="005A3854">
        <w:rPr>
          <w:rFonts w:ascii="Times New Roman" w:hAnsi="Times New Roman"/>
          <w:szCs w:val="22"/>
        </w:rPr>
        <w:t>I</w:t>
      </w:r>
      <w:r w:rsidR="005A3854" w:rsidRPr="00345702">
        <w:rPr>
          <w:rFonts w:ascii="Times New Roman" w:hAnsi="Times New Roman"/>
          <w:szCs w:val="22"/>
        </w:rPr>
        <w:t xml:space="preserve">nnehåll skapas </w:t>
      </w:r>
      <w:r w:rsidR="004D294F">
        <w:rPr>
          <w:rFonts w:ascii="Times New Roman" w:hAnsi="Times New Roman"/>
          <w:szCs w:val="22"/>
        </w:rPr>
        <w:t>inom</w:t>
      </w:r>
      <w:r w:rsidR="005A3854" w:rsidRPr="00345702">
        <w:rPr>
          <w:rFonts w:ascii="Times New Roman" w:hAnsi="Times New Roman"/>
          <w:szCs w:val="22"/>
        </w:rPr>
        <w:t xml:space="preserve"> varje landsting</w:t>
      </w:r>
      <w:r w:rsidR="00DD3902">
        <w:rPr>
          <w:rFonts w:ascii="Times New Roman" w:hAnsi="Times New Roman"/>
          <w:szCs w:val="22"/>
        </w:rPr>
        <w:t xml:space="preserve">. </w:t>
      </w:r>
      <w:r w:rsidR="004D294F">
        <w:rPr>
          <w:rFonts w:ascii="Times New Roman" w:hAnsi="Times New Roman"/>
          <w:szCs w:val="22"/>
        </w:rPr>
        <w:t>Det skapade innehållet kan inte publiceras till innehållskatalogen eller flyttas till en riktig utgivarenhet, utan ska bara användas i utbildningssyfte.</w:t>
      </w:r>
    </w:p>
    <w:p w:rsidR="007462C3" w:rsidRDefault="00345702" w:rsidP="00B57148">
      <w:pPr>
        <w:rPr>
          <w:rFonts w:ascii="Times New Roman" w:hAnsi="Times New Roman"/>
          <w:szCs w:val="22"/>
        </w:rPr>
      </w:pPr>
      <w:r w:rsidRPr="00345702">
        <w:rPr>
          <w:rFonts w:ascii="Times New Roman" w:hAnsi="Times New Roman"/>
          <w:szCs w:val="22"/>
        </w:rPr>
        <w:t xml:space="preserve">En vårdgivaradministratör för </w:t>
      </w:r>
      <w:r w:rsidR="005A3854">
        <w:rPr>
          <w:rFonts w:ascii="Times New Roman" w:hAnsi="Times New Roman"/>
          <w:szCs w:val="22"/>
        </w:rPr>
        <w:t>Stöd och behandling blir ansvarig för sitt landstings utbildningsutgivarenhet</w:t>
      </w:r>
      <w:r w:rsidR="005A3854" w:rsidRPr="00345702">
        <w:rPr>
          <w:rFonts w:ascii="Times New Roman" w:hAnsi="Times New Roman"/>
          <w:szCs w:val="22"/>
        </w:rPr>
        <w:t xml:space="preserve"> </w:t>
      </w:r>
      <w:r w:rsidRPr="00345702">
        <w:rPr>
          <w:rFonts w:ascii="Times New Roman" w:hAnsi="Times New Roman"/>
          <w:szCs w:val="22"/>
        </w:rPr>
        <w:t xml:space="preserve">och </w:t>
      </w:r>
      <w:r w:rsidR="005A3854">
        <w:rPr>
          <w:rFonts w:ascii="Times New Roman" w:hAnsi="Times New Roman"/>
          <w:szCs w:val="22"/>
        </w:rPr>
        <w:t>tilldelas rollen behörighetsadministratör.</w:t>
      </w:r>
    </w:p>
    <w:p w:rsidR="008F3AB5" w:rsidRPr="0073362F" w:rsidRDefault="008F3AB5" w:rsidP="00B57148">
      <w:pPr>
        <w:rPr>
          <w:rFonts w:ascii="Times New Roman" w:hAnsi="Times New Roman"/>
        </w:rPr>
      </w:pPr>
    </w:p>
    <w:tbl>
      <w:tblPr>
        <w:tblStyle w:val="Tabellrutnt"/>
        <w:tblpPr w:leftFromText="141" w:rightFromText="141" w:vertAnchor="text" w:tblpY="1"/>
        <w:tblOverlap w:val="never"/>
        <w:tblW w:w="8726" w:type="dxa"/>
        <w:tblLook w:val="04A0" w:firstRow="1" w:lastRow="0" w:firstColumn="1" w:lastColumn="0" w:noHBand="0" w:noVBand="1"/>
      </w:tblPr>
      <w:tblGrid>
        <w:gridCol w:w="8726"/>
      </w:tblGrid>
      <w:tr w:rsidR="00AB5CDD" w:rsidRPr="0073362F" w:rsidTr="009D6921">
        <w:trPr>
          <w:trHeight w:val="1602"/>
        </w:trPr>
        <w:tc>
          <w:tcPr>
            <w:tcW w:w="8726" w:type="dxa"/>
            <w:tcBorders>
              <w:top w:val="single" w:sz="4" w:space="0" w:color="9F0000"/>
              <w:left w:val="single" w:sz="4" w:space="0" w:color="9F0000"/>
              <w:bottom w:val="single" w:sz="4" w:space="0" w:color="9F0000"/>
              <w:right w:val="single" w:sz="4" w:space="0" w:color="9F0000"/>
            </w:tcBorders>
            <w:hideMark/>
          </w:tcPr>
          <w:p w:rsidR="007462C3" w:rsidRDefault="00875869" w:rsidP="009D6921">
            <w:r w:rsidRPr="0073362F">
              <w:rPr>
                <w:rFonts w:ascii="Times New Roman" w:hAnsi="Times New Roman"/>
                <w:b/>
                <w:sz w:val="32"/>
                <w:szCs w:val="32"/>
              </w:rPr>
              <w:t>Ut</w:t>
            </w:r>
            <w:r w:rsidR="00C30AB3">
              <w:rPr>
                <w:rFonts w:ascii="Times New Roman" w:hAnsi="Times New Roman"/>
                <w:b/>
                <w:sz w:val="32"/>
                <w:szCs w:val="32"/>
              </w:rPr>
              <w:t>bildningsutgivarenhet</w:t>
            </w:r>
            <w:r w:rsidR="0077541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7757F7" w:rsidRPr="00C30AB3" w:rsidRDefault="00C30AB3" w:rsidP="009D692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</w:rPr>
              <w:t>Landsting</w:t>
            </w:r>
            <w:r w:rsidR="002A627F" w:rsidRPr="0073362F">
              <w:rPr>
                <w:rFonts w:ascii="Times New Roman" w:hAnsi="Times New Roman"/>
                <w:b/>
                <w:sz w:val="24"/>
              </w:rPr>
              <w:t>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18988191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0C763C" w:rsidRPr="0073362F">
                  <w:rPr>
                    <w:rStyle w:val="Platshllartext"/>
                    <w:rFonts w:ascii="Times New Roman" w:hAnsi="Times New Roman"/>
                  </w:rPr>
                  <w:t>Klicka här för att ange text.</w:t>
                </w:r>
              </w:sdtContent>
            </w:sdt>
          </w:p>
          <w:p w:rsidR="00F45779" w:rsidRPr="0073362F" w:rsidRDefault="000C763C" w:rsidP="009D6921">
            <w:pPr>
              <w:rPr>
                <w:rFonts w:ascii="Times New Roman" w:hAnsi="Times New Roman"/>
                <w:b/>
                <w:sz w:val="24"/>
              </w:rPr>
            </w:pPr>
            <w:r w:rsidRPr="0073362F">
              <w:rPr>
                <w:rFonts w:ascii="Times New Roman" w:hAnsi="Times New Roman"/>
                <w:b/>
                <w:sz w:val="24"/>
              </w:rPr>
              <w:t>O</w:t>
            </w:r>
            <w:r w:rsidR="002A627F" w:rsidRPr="0073362F">
              <w:rPr>
                <w:rFonts w:ascii="Times New Roman" w:hAnsi="Times New Roman"/>
                <w:b/>
                <w:sz w:val="24"/>
              </w:rPr>
              <w:t>rganisationsnummer: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193682127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52E3A" w:rsidRPr="00C22C9E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  <w:tr w:rsidR="00AB5CDD" w:rsidRPr="0073362F" w:rsidTr="009D6921">
        <w:trPr>
          <w:trHeight w:val="3978"/>
        </w:trPr>
        <w:tc>
          <w:tcPr>
            <w:tcW w:w="8726" w:type="dxa"/>
            <w:tcBorders>
              <w:top w:val="single" w:sz="4" w:space="0" w:color="9F0000"/>
              <w:left w:val="single" w:sz="4" w:space="0" w:color="9F0000"/>
              <w:bottom w:val="single" w:sz="4" w:space="0" w:color="9F0000"/>
              <w:right w:val="single" w:sz="4" w:space="0" w:color="9F0000"/>
            </w:tcBorders>
            <w:hideMark/>
          </w:tcPr>
          <w:p w:rsidR="00733DD7" w:rsidRPr="00F7570E" w:rsidRDefault="00183101" w:rsidP="009D6921">
            <w:pPr>
              <w:rPr>
                <w:rFonts w:ascii="Times New Roman" w:hAnsi="Times New Roman"/>
              </w:rPr>
            </w:pPr>
            <w:r w:rsidRPr="0073362F">
              <w:rPr>
                <w:rFonts w:ascii="Times New Roman" w:hAnsi="Times New Roman"/>
                <w:b/>
                <w:sz w:val="32"/>
                <w:szCs w:val="32"/>
              </w:rPr>
              <w:t>Ansvarig</w:t>
            </w:r>
            <w:r w:rsidR="00615B57" w:rsidRPr="0073362F">
              <w:rPr>
                <w:rFonts w:ascii="Times New Roman" w:hAnsi="Times New Roman"/>
                <w:b/>
                <w:sz w:val="32"/>
                <w:szCs w:val="32"/>
              </w:rPr>
              <w:t xml:space="preserve"> person</w:t>
            </w:r>
            <w:r w:rsidRPr="0073362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30AB3">
              <w:rPr>
                <w:rFonts w:ascii="Times New Roman" w:hAnsi="Times New Roman"/>
                <w:b/>
                <w:sz w:val="32"/>
                <w:szCs w:val="32"/>
              </w:rPr>
              <w:t>utbildnings</w:t>
            </w:r>
            <w:r w:rsidRPr="0073362F">
              <w:rPr>
                <w:rFonts w:ascii="Times New Roman" w:hAnsi="Times New Roman"/>
                <w:b/>
                <w:sz w:val="32"/>
                <w:szCs w:val="32"/>
              </w:rPr>
              <w:t>utgivarenhet</w:t>
            </w:r>
            <w:r w:rsidR="00B84335">
              <w:rPr>
                <w:rFonts w:ascii="Times New Roman" w:hAnsi="Times New Roman"/>
                <w:b/>
                <w:sz w:val="32"/>
                <w:szCs w:val="32"/>
              </w:rPr>
              <w:br/>
            </w:r>
            <w:r w:rsidR="005545A0">
              <w:rPr>
                <w:rFonts w:ascii="Times New Roman" w:hAnsi="Times New Roman"/>
                <w:color w:val="000000"/>
                <w:szCs w:val="22"/>
              </w:rPr>
              <w:br/>
            </w:r>
            <w:r w:rsidR="00234E96" w:rsidRPr="00F07856">
              <w:rPr>
                <w:rFonts w:ascii="Times New Roman" w:hAnsi="Times New Roman"/>
                <w:color w:val="000000"/>
                <w:szCs w:val="22"/>
              </w:rPr>
              <w:t xml:space="preserve">Ansvarig för utbildningsutgivarenheten är en vårdgivaradministratör för Stöd och behandling. </w:t>
            </w:r>
            <w:r w:rsidR="001627D8" w:rsidRPr="00F07856">
              <w:rPr>
                <w:rFonts w:ascii="Times New Roman" w:hAnsi="Times New Roman"/>
                <w:color w:val="000000"/>
                <w:szCs w:val="22"/>
              </w:rPr>
              <w:t>Den</w:t>
            </w:r>
            <w:r w:rsidR="0085157E" w:rsidRPr="00F07856">
              <w:rPr>
                <w:rFonts w:ascii="Times New Roman" w:hAnsi="Times New Roman"/>
                <w:color w:val="000000"/>
                <w:szCs w:val="22"/>
              </w:rPr>
              <w:t>na</w:t>
            </w:r>
            <w:r w:rsidR="001627D8" w:rsidRPr="00F07856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="0085157E" w:rsidRPr="00F07856">
              <w:rPr>
                <w:rFonts w:ascii="Times New Roman" w:hAnsi="Times New Roman"/>
                <w:color w:val="000000"/>
                <w:szCs w:val="22"/>
              </w:rPr>
              <w:t>person får</w:t>
            </w:r>
            <w:r w:rsidR="00881789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="001627D8" w:rsidRPr="00F07856">
              <w:rPr>
                <w:rFonts w:ascii="Times New Roman" w:hAnsi="Times New Roman"/>
                <w:color w:val="000000"/>
                <w:szCs w:val="22"/>
              </w:rPr>
              <w:t>rolle</w:t>
            </w:r>
            <w:r w:rsidR="0085157E" w:rsidRPr="00F07856">
              <w:rPr>
                <w:rFonts w:ascii="Times New Roman" w:hAnsi="Times New Roman"/>
                <w:color w:val="000000"/>
                <w:szCs w:val="22"/>
              </w:rPr>
              <w:t>rna</w:t>
            </w:r>
            <w:r w:rsidR="00234E96" w:rsidRPr="00F07856">
              <w:rPr>
                <w:rFonts w:ascii="Times New Roman" w:hAnsi="Times New Roman"/>
                <w:color w:val="000000"/>
                <w:szCs w:val="22"/>
              </w:rPr>
              <w:t xml:space="preserve"> behörighetsadministratör</w:t>
            </w:r>
            <w:r w:rsidR="0085157E" w:rsidRPr="00F07856">
              <w:rPr>
                <w:rFonts w:ascii="Times New Roman" w:hAnsi="Times New Roman"/>
                <w:color w:val="000000"/>
                <w:szCs w:val="22"/>
              </w:rPr>
              <w:t xml:space="preserve">, </w:t>
            </w:r>
            <w:r w:rsidR="001627D8" w:rsidRPr="00F07856">
              <w:rPr>
                <w:rFonts w:ascii="Times New Roman" w:hAnsi="Times New Roman"/>
                <w:color w:val="000000"/>
                <w:szCs w:val="22"/>
              </w:rPr>
              <w:t xml:space="preserve">designer och testbehandlare i Designverktyget. Som behörighetsadministratör kan personen sedan administrera vilka som ska ha tillgång till Designverktyget på </w:t>
            </w:r>
            <w:r w:rsidR="00234E96" w:rsidRPr="00F07856">
              <w:rPr>
                <w:rFonts w:ascii="Times New Roman" w:hAnsi="Times New Roman"/>
                <w:color w:val="000000"/>
                <w:szCs w:val="22"/>
              </w:rPr>
              <w:t>utbildnings</w:t>
            </w:r>
            <w:r w:rsidR="001627D8" w:rsidRPr="00F07856">
              <w:rPr>
                <w:rFonts w:ascii="Times New Roman" w:hAnsi="Times New Roman"/>
                <w:color w:val="000000"/>
                <w:szCs w:val="22"/>
              </w:rPr>
              <w:t>utgivarenheten samt vilka roller de ska ha.</w:t>
            </w:r>
            <w:r w:rsidR="00234E96" w:rsidRPr="00F07856">
              <w:rPr>
                <w:rFonts w:ascii="Times New Roman" w:hAnsi="Times New Roman"/>
                <w:color w:val="000000"/>
                <w:szCs w:val="22"/>
              </w:rPr>
              <w:t xml:space="preserve"> Nationella förvaltningen på 1177 </w:t>
            </w:r>
            <w:r w:rsidR="004D294F">
              <w:rPr>
                <w:rFonts w:ascii="Times New Roman" w:hAnsi="Times New Roman"/>
                <w:color w:val="000000"/>
                <w:szCs w:val="22"/>
              </w:rPr>
              <w:t>V</w:t>
            </w:r>
            <w:r w:rsidR="00234E96" w:rsidRPr="00F07856">
              <w:rPr>
                <w:rFonts w:ascii="Times New Roman" w:hAnsi="Times New Roman"/>
                <w:color w:val="000000"/>
                <w:szCs w:val="22"/>
              </w:rPr>
              <w:t xml:space="preserve">årdguiden får rollen utgivare för att undvika </w:t>
            </w:r>
            <w:r w:rsidR="00F07856" w:rsidRPr="00F07856">
              <w:rPr>
                <w:rFonts w:ascii="Times New Roman" w:hAnsi="Times New Roman"/>
                <w:szCs w:val="22"/>
              </w:rPr>
              <w:t xml:space="preserve">att innehåll publiceras </w:t>
            </w:r>
            <w:r w:rsidR="00234E96" w:rsidRPr="00F07856">
              <w:rPr>
                <w:rFonts w:ascii="Times New Roman" w:hAnsi="Times New Roman"/>
                <w:color w:val="000000"/>
                <w:szCs w:val="22"/>
              </w:rPr>
              <w:t xml:space="preserve">från </w:t>
            </w:r>
            <w:r w:rsidR="002937A8">
              <w:rPr>
                <w:rFonts w:ascii="Times New Roman" w:hAnsi="Times New Roman"/>
                <w:color w:val="000000"/>
                <w:szCs w:val="22"/>
              </w:rPr>
              <w:t>utbildnings</w:t>
            </w:r>
            <w:r w:rsidR="00234E96" w:rsidRPr="00F07856">
              <w:rPr>
                <w:rFonts w:ascii="Times New Roman" w:hAnsi="Times New Roman"/>
                <w:color w:val="000000"/>
                <w:szCs w:val="22"/>
              </w:rPr>
              <w:t>utgivarenheten till innehållskatalogen.</w:t>
            </w:r>
            <w:r w:rsidR="00E60E3A">
              <w:rPr>
                <w:rFonts w:ascii="Times New Roman" w:hAnsi="Times New Roman"/>
                <w:color w:val="000000"/>
                <w:szCs w:val="22"/>
              </w:rPr>
              <w:br/>
            </w:r>
          </w:p>
          <w:p w:rsidR="007D24AE" w:rsidRPr="0073362F" w:rsidRDefault="00082A2B" w:rsidP="009D6921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73362F">
              <w:rPr>
                <w:rFonts w:ascii="Times New Roman" w:hAnsi="Times New Roman"/>
                <w:b/>
                <w:sz w:val="24"/>
              </w:rPr>
              <w:t>N</w:t>
            </w:r>
            <w:r w:rsidR="007560CE" w:rsidRPr="0073362F">
              <w:rPr>
                <w:rFonts w:ascii="Times New Roman" w:hAnsi="Times New Roman"/>
                <w:b/>
                <w:sz w:val="24"/>
              </w:rPr>
              <w:t>amn</w:t>
            </w:r>
            <w:r w:rsidR="007D24AE" w:rsidRPr="0073362F">
              <w:rPr>
                <w:rFonts w:ascii="Times New Roman" w:hAnsi="Times New Roman"/>
                <w:b/>
                <w:sz w:val="24"/>
              </w:rPr>
              <w:t>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82816734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3362F" w:rsidRPr="00C22C9E">
                  <w:rPr>
                    <w:rStyle w:val="Platshllartext"/>
                  </w:rPr>
                  <w:t>Klicka här för att ange text.</w:t>
                </w:r>
              </w:sdtContent>
            </w:sdt>
          </w:p>
          <w:p w:rsidR="007560CE" w:rsidRPr="0073362F" w:rsidRDefault="00F84540" w:rsidP="009D6921">
            <w:pPr>
              <w:rPr>
                <w:rFonts w:ascii="Times New Roman" w:hAnsi="Times New Roman"/>
                <w:b/>
                <w:sz w:val="24"/>
              </w:rPr>
            </w:pPr>
            <w:r w:rsidRPr="0073362F">
              <w:rPr>
                <w:rFonts w:ascii="Times New Roman" w:hAnsi="Times New Roman"/>
                <w:b/>
                <w:sz w:val="24"/>
              </w:rPr>
              <w:t xml:space="preserve">Fullständigt </w:t>
            </w:r>
            <w:r w:rsidR="007560CE" w:rsidRPr="0073362F">
              <w:rPr>
                <w:rFonts w:ascii="Times New Roman" w:hAnsi="Times New Roman"/>
                <w:b/>
                <w:sz w:val="24"/>
              </w:rPr>
              <w:t>HSA</w:t>
            </w:r>
            <w:r w:rsidR="00C51FC5" w:rsidRPr="0073362F">
              <w:rPr>
                <w:rFonts w:ascii="Times New Roman" w:hAnsi="Times New Roman"/>
                <w:b/>
                <w:sz w:val="24"/>
              </w:rPr>
              <w:t>-id</w:t>
            </w:r>
            <w:r w:rsidR="006609AC">
              <w:rPr>
                <w:rFonts w:ascii="Times New Roman" w:hAnsi="Times New Roman"/>
                <w:b/>
                <w:sz w:val="24"/>
              </w:rPr>
              <w:t>:</w:t>
            </w:r>
            <w:r w:rsidR="00970F6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443FD" w:rsidRPr="0045632B">
              <w:rPr>
                <w:rFonts w:ascii="Times New Roman" w:hAnsi="Times New Roman"/>
                <w:szCs w:val="22"/>
              </w:rPr>
              <w:t>(</w:t>
            </w:r>
            <w:r w:rsidRPr="0045632B">
              <w:rPr>
                <w:rFonts w:ascii="Times New Roman" w:hAnsi="Times New Roman"/>
                <w:szCs w:val="22"/>
              </w:rPr>
              <w:t>t</w:t>
            </w:r>
            <w:r w:rsidR="0073362F" w:rsidRPr="0045632B">
              <w:rPr>
                <w:rFonts w:ascii="Times New Roman" w:hAnsi="Times New Roman"/>
                <w:szCs w:val="22"/>
              </w:rPr>
              <w:t>.ex.</w:t>
            </w:r>
            <w:r w:rsidRPr="0045632B">
              <w:rPr>
                <w:rFonts w:ascii="Times New Roman" w:hAnsi="Times New Roman"/>
                <w:szCs w:val="22"/>
              </w:rPr>
              <w:t xml:space="preserve"> SEXXXXXXXXX-XXXX</w:t>
            </w:r>
            <w:r w:rsidR="004443FD" w:rsidRPr="0045632B">
              <w:rPr>
                <w:rFonts w:ascii="Times New Roman" w:hAnsi="Times New Roman"/>
                <w:szCs w:val="22"/>
              </w:rPr>
              <w:t>)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55219598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3362F" w:rsidRPr="00C22C9E">
                  <w:rPr>
                    <w:rStyle w:val="Platshllartext"/>
                  </w:rPr>
                  <w:t>Klicka här för att ange text.</w:t>
                </w:r>
              </w:sdtContent>
            </w:sdt>
          </w:p>
          <w:p w:rsidR="006C4352" w:rsidRPr="0073362F" w:rsidRDefault="00E77A39" w:rsidP="009D6921">
            <w:pPr>
              <w:rPr>
                <w:rFonts w:ascii="Times New Roman" w:hAnsi="Times New Roman"/>
                <w:b/>
                <w:sz w:val="24"/>
              </w:rPr>
            </w:pPr>
            <w:r w:rsidRPr="0073362F">
              <w:rPr>
                <w:rFonts w:ascii="Times New Roman" w:hAnsi="Times New Roman"/>
                <w:b/>
                <w:sz w:val="24"/>
              </w:rPr>
              <w:t>E-postadress: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211034195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3362F" w:rsidRPr="00C22C9E">
                  <w:rPr>
                    <w:rStyle w:val="Platshllartext"/>
                  </w:rPr>
                  <w:t>Klicka här för att ange text.</w:t>
                </w:r>
              </w:sdtContent>
            </w:sdt>
          </w:p>
          <w:p w:rsidR="00691DC8" w:rsidRPr="00932701" w:rsidRDefault="00EC6C64" w:rsidP="009D6921">
            <w:pPr>
              <w:rPr>
                <w:rFonts w:ascii="Times New Roman" w:hAnsi="Times New Roman"/>
                <w:b/>
                <w:sz w:val="24"/>
              </w:rPr>
            </w:pPr>
            <w:r w:rsidRPr="0073362F">
              <w:rPr>
                <w:rFonts w:ascii="Times New Roman" w:hAnsi="Times New Roman"/>
                <w:b/>
                <w:sz w:val="24"/>
              </w:rPr>
              <w:t>Telefon: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209897226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F7496" w:rsidRPr="00C22C9E">
                  <w:rPr>
                    <w:rStyle w:val="Platshllartext"/>
                  </w:rPr>
                  <w:t>Klicka här för att ange text.</w:t>
                </w:r>
              </w:sdtContent>
            </w:sdt>
            <w:r w:rsidR="00691DC8">
              <w:rPr>
                <w:rFonts w:ascii="Times New Roman" w:hAnsi="Times New Roman"/>
                <w:b/>
                <w:sz w:val="24"/>
              </w:rPr>
              <w:br/>
            </w:r>
          </w:p>
        </w:tc>
      </w:tr>
    </w:tbl>
    <w:p w:rsidR="009D6921" w:rsidRDefault="009D6921" w:rsidP="000D2AD9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lrutnt"/>
        <w:tblpPr w:leftFromText="141" w:rightFromText="141" w:vertAnchor="page" w:horzAnchor="margin" w:tblpY="10996"/>
        <w:tblW w:w="8723" w:type="dxa"/>
        <w:tblLook w:val="04A0" w:firstRow="1" w:lastRow="0" w:firstColumn="1" w:lastColumn="0" w:noHBand="0" w:noVBand="1"/>
      </w:tblPr>
      <w:tblGrid>
        <w:gridCol w:w="8723"/>
      </w:tblGrid>
      <w:tr w:rsidR="005545A0" w:rsidTr="005545A0">
        <w:trPr>
          <w:trHeight w:val="1363"/>
        </w:trPr>
        <w:tc>
          <w:tcPr>
            <w:tcW w:w="8723" w:type="dxa"/>
          </w:tcPr>
          <w:p w:rsidR="005545A0" w:rsidRPr="00D51BF3" w:rsidRDefault="005545A0" w:rsidP="005545A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51BF3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Underskrift ansvarig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person utbildningsutgivarenhet: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br/>
            </w:r>
            <w:proofErr w:type="gramStart"/>
            <w:r w:rsidRPr="00B609DF">
              <w:rPr>
                <w:rFonts w:ascii="Times New Roman" w:hAnsi="Times New Roman"/>
                <w:sz w:val="32"/>
                <w:szCs w:val="32"/>
              </w:rPr>
              <w:t>…………………………………………………</w:t>
            </w:r>
            <w:proofErr w:type="gramEnd"/>
          </w:p>
          <w:p w:rsidR="005545A0" w:rsidRDefault="005545A0" w:rsidP="005545A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01F5">
              <w:rPr>
                <w:rFonts w:ascii="Times New Roman" w:hAnsi="Times New Roman"/>
                <w:b/>
                <w:sz w:val="24"/>
              </w:rPr>
              <w:t>Namnförtydligande: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753238536"/>
                <w:placeholder>
                  <w:docPart w:val="109AD51BB786491983996DEA3CA1CC4B"/>
                </w:placeholder>
                <w:showingPlcHdr/>
                <w:text/>
              </w:sdtPr>
              <w:sdtEndPr/>
              <w:sdtContent>
                <w:r w:rsidRPr="0092053D">
                  <w:rPr>
                    <w:rStyle w:val="Platshllartext"/>
                  </w:rPr>
                  <w:t>Klicka här för att ange text.</w:t>
                </w:r>
              </w:sdtContent>
            </w:sdt>
          </w:p>
        </w:tc>
      </w:tr>
    </w:tbl>
    <w:p w:rsidR="009D6921" w:rsidRDefault="009D6921" w:rsidP="000D2AD9">
      <w:pPr>
        <w:rPr>
          <w:rFonts w:ascii="Times New Roman" w:hAnsi="Times New Roman"/>
          <w:b/>
          <w:sz w:val="28"/>
          <w:szCs w:val="28"/>
        </w:rPr>
      </w:pPr>
    </w:p>
    <w:p w:rsidR="000D2AD9" w:rsidRPr="00CA274F" w:rsidRDefault="007912E3" w:rsidP="000D2AD9">
      <w:pPr>
        <w:rPr>
          <w:rStyle w:val="Hyperlnk"/>
          <w:rFonts w:ascii="Times New Roman" w:hAnsi="Times New Roman"/>
          <w:sz w:val="24"/>
        </w:rPr>
      </w:pPr>
      <w:r w:rsidRPr="00BE01F5">
        <w:rPr>
          <w:rFonts w:ascii="Times New Roman" w:hAnsi="Times New Roman"/>
          <w:b/>
          <w:sz w:val="28"/>
          <w:szCs w:val="28"/>
        </w:rPr>
        <w:t>Blankett</w:t>
      </w:r>
      <w:r>
        <w:rPr>
          <w:rFonts w:ascii="Times New Roman" w:hAnsi="Times New Roman"/>
          <w:b/>
          <w:sz w:val="28"/>
          <w:szCs w:val="28"/>
        </w:rPr>
        <w:t>en mejlas eller postas till</w:t>
      </w:r>
      <w:r w:rsidRPr="00BE01F5">
        <w:rPr>
          <w:rFonts w:ascii="Times New Roman" w:hAnsi="Times New Roman"/>
          <w:b/>
          <w:sz w:val="28"/>
          <w:szCs w:val="28"/>
        </w:rPr>
        <w:t>:</w:t>
      </w:r>
      <w:r w:rsidR="000D2AD9" w:rsidRPr="00BE01F5">
        <w:rPr>
          <w:rFonts w:ascii="Times New Roman" w:hAnsi="Times New Roman"/>
          <w:b/>
          <w:sz w:val="28"/>
          <w:szCs w:val="28"/>
        </w:rPr>
        <w:br/>
      </w:r>
      <w:hyperlink r:id="rId9" w:history="1">
        <w:r w:rsidR="000D2AD9" w:rsidRPr="00CA274F">
          <w:rPr>
            <w:rStyle w:val="Hyperlnk"/>
            <w:rFonts w:ascii="Times New Roman" w:hAnsi="Times New Roman"/>
            <w:sz w:val="24"/>
          </w:rPr>
          <w:t>stodochbehandling@sll.se</w:t>
        </w:r>
      </w:hyperlink>
    </w:p>
    <w:p w:rsidR="008B6765" w:rsidRPr="009D6921" w:rsidRDefault="000D2AD9" w:rsidP="003E0259">
      <w:pPr>
        <w:rPr>
          <w:rFonts w:ascii="Times New Roman" w:hAnsi="Times New Roman"/>
          <w:b/>
          <w:sz w:val="24"/>
        </w:rPr>
      </w:pPr>
      <w:r w:rsidRPr="00CA274F">
        <w:rPr>
          <w:rStyle w:val="Hyperlnk"/>
          <w:rFonts w:ascii="Times New Roman" w:hAnsi="Times New Roman"/>
          <w:color w:val="auto"/>
          <w:sz w:val="24"/>
          <w:u w:val="none"/>
        </w:rPr>
        <w:t xml:space="preserve">Stöd och behandling </w:t>
      </w:r>
      <w:r>
        <w:rPr>
          <w:rStyle w:val="Hyperlnk"/>
          <w:rFonts w:ascii="Times New Roman" w:hAnsi="Times New Roman"/>
          <w:color w:val="auto"/>
          <w:sz w:val="24"/>
          <w:u w:val="none"/>
        </w:rPr>
        <w:br/>
      </w:r>
      <w:r w:rsidRPr="00CA274F">
        <w:rPr>
          <w:rStyle w:val="Hyperlnk"/>
          <w:rFonts w:ascii="Times New Roman" w:hAnsi="Times New Roman"/>
          <w:color w:val="auto"/>
          <w:sz w:val="24"/>
          <w:u w:val="none"/>
        </w:rPr>
        <w:t>Invånartjänster/1177 Vårdguiden</w:t>
      </w:r>
      <w:r w:rsidRPr="00CA274F">
        <w:rPr>
          <w:rStyle w:val="Hyperlnk"/>
          <w:rFonts w:ascii="Times New Roman" w:hAnsi="Times New Roman"/>
          <w:color w:val="auto"/>
          <w:sz w:val="24"/>
          <w:u w:val="none"/>
        </w:rPr>
        <w:br/>
        <w:t>Stockholms läns landst</w:t>
      </w:r>
      <w:r w:rsidR="009D6921">
        <w:rPr>
          <w:rStyle w:val="Hyperlnk"/>
          <w:rFonts w:ascii="Times New Roman" w:hAnsi="Times New Roman"/>
          <w:color w:val="auto"/>
          <w:sz w:val="24"/>
          <w:u w:val="none"/>
        </w:rPr>
        <w:t>ing</w:t>
      </w:r>
      <w:r w:rsidR="009D6921">
        <w:rPr>
          <w:rStyle w:val="Hyperlnk"/>
          <w:rFonts w:ascii="Times New Roman" w:hAnsi="Times New Roman"/>
          <w:color w:val="auto"/>
          <w:sz w:val="24"/>
          <w:u w:val="none"/>
        </w:rPr>
        <w:br/>
        <w:t xml:space="preserve">BOX 175 33 </w:t>
      </w:r>
      <w:r w:rsidR="009D6921">
        <w:rPr>
          <w:rStyle w:val="Hyperlnk"/>
          <w:rFonts w:ascii="Times New Roman" w:hAnsi="Times New Roman"/>
          <w:color w:val="auto"/>
          <w:sz w:val="24"/>
          <w:u w:val="none"/>
        </w:rPr>
        <w:br/>
        <w:t>118 91 Stockholm</w:t>
      </w:r>
    </w:p>
    <w:p w:rsidR="001264A5" w:rsidRPr="009D6921" w:rsidRDefault="001264A5" w:rsidP="002D29E4">
      <w:pPr>
        <w:rPr>
          <w:rFonts w:ascii="Times New Roman" w:hAnsi="Times New Roman"/>
          <w:b/>
          <w:sz w:val="28"/>
          <w:szCs w:val="28"/>
        </w:rPr>
      </w:pPr>
    </w:p>
    <w:sectPr w:rsidR="001264A5" w:rsidRPr="009D6921" w:rsidSect="000D2A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2127" w:right="1701" w:bottom="568" w:left="1531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B0" w:rsidRDefault="002B7CB0">
      <w:r>
        <w:separator/>
      </w:r>
    </w:p>
    <w:p w:rsidR="002B7CB0" w:rsidRDefault="002B7CB0"/>
  </w:endnote>
  <w:endnote w:type="continuationSeparator" w:id="0">
    <w:p w:rsidR="002B7CB0" w:rsidRDefault="002B7CB0">
      <w:r>
        <w:continuationSeparator/>
      </w:r>
    </w:p>
    <w:p w:rsidR="002B7CB0" w:rsidRDefault="002B7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C3" w:rsidRDefault="000933C3">
    <w:pPr>
      <w:pStyle w:val="Sidfot"/>
    </w:pPr>
  </w:p>
  <w:p w:rsidR="000933C3" w:rsidRDefault="000933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2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6067"/>
      <w:gridCol w:w="3232"/>
    </w:tblGrid>
    <w:tr w:rsidR="002B73E9" w:rsidTr="00661F3D">
      <w:trPr>
        <w:trHeight w:hRule="exact" w:val="220"/>
      </w:trPr>
      <w:tc>
        <w:tcPr>
          <w:tcW w:w="6067" w:type="dxa"/>
        </w:tcPr>
        <w:p w:rsidR="002B73E9" w:rsidRPr="00882F9B" w:rsidRDefault="002B73E9" w:rsidP="00661F3D">
          <w:pPr>
            <w:pStyle w:val="1177-Sidfot"/>
          </w:pPr>
          <w:r>
            <w:t xml:space="preserve">1177 </w:t>
          </w:r>
          <w:proofErr w:type="gramStart"/>
          <w:r>
            <w:t>Vårdguiden</w:t>
          </w:r>
          <w:r w:rsidRPr="000455AA">
            <w:rPr>
              <w:color w:val="AA112C"/>
            </w:rPr>
            <w:t xml:space="preserve">  |</w:t>
          </w:r>
          <w:proofErr w:type="gramEnd"/>
          <w:r w:rsidRPr="000455AA">
            <w:rPr>
              <w:color w:val="AA112C"/>
            </w:rPr>
            <w:t xml:space="preserve">  </w:t>
          </w:r>
          <w:r>
            <w:t>Besök: Södermalmsallé 36</w:t>
          </w:r>
          <w:r w:rsidRPr="000455AA">
            <w:rPr>
              <w:color w:val="AA112C"/>
            </w:rPr>
            <w:t xml:space="preserve">  |  </w:t>
          </w:r>
          <w:r w:rsidRPr="00817A96">
            <w:t>Box 175 33, 118 91 Stockholm</w:t>
          </w:r>
        </w:p>
      </w:tc>
      <w:tc>
        <w:tcPr>
          <w:tcW w:w="3232" w:type="dxa"/>
        </w:tcPr>
        <w:p w:rsidR="002B73E9" w:rsidRDefault="002B73E9" w:rsidP="00661F3D">
          <w:pPr>
            <w:pStyle w:val="1177-Sidfot"/>
          </w:pPr>
        </w:p>
      </w:tc>
    </w:tr>
    <w:tr w:rsidR="002B73E9" w:rsidTr="00661F3D">
      <w:trPr>
        <w:trHeight w:hRule="exact" w:val="220"/>
      </w:trPr>
      <w:tc>
        <w:tcPr>
          <w:tcW w:w="6067" w:type="dxa"/>
          <w:vAlign w:val="bottom"/>
        </w:tcPr>
        <w:p w:rsidR="002B73E9" w:rsidRDefault="002B73E9" w:rsidP="00661F3D">
          <w:pPr>
            <w:pStyle w:val="1177-Sidfot"/>
          </w:pPr>
          <w:r>
            <w:t xml:space="preserve">Tfn </w:t>
          </w:r>
          <w:proofErr w:type="spellStart"/>
          <w:r>
            <w:t>vx</w:t>
          </w:r>
          <w:proofErr w:type="spellEnd"/>
          <w:r>
            <w:t xml:space="preserve"> 08-123 132 00</w:t>
          </w:r>
          <w:r w:rsidRPr="000455AA">
            <w:rPr>
              <w:color w:val="AA112C"/>
            </w:rPr>
            <w:t xml:space="preserve">  |  </w:t>
          </w:r>
          <w:r w:rsidRPr="00882F9B">
            <w:t>www.1177.</w:t>
          </w:r>
          <w:proofErr w:type="gramStart"/>
          <w:r w:rsidRPr="00882F9B">
            <w:t>se</w:t>
          </w:r>
          <w:r w:rsidRPr="000455AA">
            <w:rPr>
              <w:color w:val="AA112C"/>
            </w:rPr>
            <w:t xml:space="preserve">  |</w:t>
          </w:r>
          <w:proofErr w:type="gramEnd"/>
          <w:r w:rsidRPr="000455AA">
            <w:rPr>
              <w:color w:val="AA112C"/>
            </w:rPr>
            <w:t xml:space="preserve">  </w:t>
          </w:r>
          <w:proofErr w:type="spellStart"/>
          <w:r w:rsidRPr="00882F9B">
            <w:t>Organisationsnr</w:t>
          </w:r>
          <w:proofErr w:type="spellEnd"/>
          <w:r w:rsidRPr="00882F9B">
            <w:t xml:space="preserve"> 232100-0016</w:t>
          </w:r>
        </w:p>
      </w:tc>
      <w:tc>
        <w:tcPr>
          <w:tcW w:w="3232" w:type="dxa"/>
          <w:vAlign w:val="bottom"/>
        </w:tcPr>
        <w:p w:rsidR="002B73E9" w:rsidRPr="00C306D1" w:rsidRDefault="002B73E9" w:rsidP="00661F3D">
          <w:pPr>
            <w:pStyle w:val="1177-Sidfot"/>
            <w:jc w:val="right"/>
            <w:rPr>
              <w:b w:val="0"/>
            </w:rPr>
          </w:pPr>
          <w:r w:rsidRPr="00C306D1">
            <w:rPr>
              <w:b w:val="0"/>
            </w:rPr>
            <w:t xml:space="preserve">sid </w:t>
          </w:r>
          <w:r w:rsidRPr="00C306D1">
            <w:rPr>
              <w:b w:val="0"/>
            </w:rPr>
            <w:fldChar w:fldCharType="begin"/>
          </w:r>
          <w:r w:rsidRPr="00C306D1">
            <w:rPr>
              <w:b w:val="0"/>
            </w:rPr>
            <w:instrText xml:space="preserve"> PAGE  \* Arabic  \* MERGEFORMAT </w:instrText>
          </w:r>
          <w:r w:rsidRPr="00C306D1">
            <w:rPr>
              <w:b w:val="0"/>
            </w:rPr>
            <w:fldChar w:fldCharType="separate"/>
          </w:r>
          <w:r w:rsidR="00534FCE">
            <w:rPr>
              <w:b w:val="0"/>
              <w:noProof/>
            </w:rPr>
            <w:t>2</w:t>
          </w:r>
          <w:r w:rsidRPr="00C306D1">
            <w:rPr>
              <w:b w:val="0"/>
            </w:rPr>
            <w:fldChar w:fldCharType="end"/>
          </w:r>
          <w:r w:rsidRPr="00C306D1">
            <w:rPr>
              <w:b w:val="0"/>
            </w:rPr>
            <w:t xml:space="preserve"> (</w:t>
          </w:r>
          <w:r w:rsidRPr="00C306D1">
            <w:rPr>
              <w:b w:val="0"/>
            </w:rPr>
            <w:fldChar w:fldCharType="begin"/>
          </w:r>
          <w:r w:rsidRPr="00C306D1">
            <w:rPr>
              <w:b w:val="0"/>
            </w:rPr>
            <w:instrText xml:space="preserve"> NUMPAGES  \* Arabic  \* MERGEFORMAT </w:instrText>
          </w:r>
          <w:r w:rsidRPr="00C306D1">
            <w:rPr>
              <w:b w:val="0"/>
            </w:rPr>
            <w:fldChar w:fldCharType="separate"/>
          </w:r>
          <w:r w:rsidR="00534FCE">
            <w:rPr>
              <w:b w:val="0"/>
              <w:noProof/>
            </w:rPr>
            <w:t>2</w:t>
          </w:r>
          <w:r w:rsidRPr="00C306D1">
            <w:rPr>
              <w:b w:val="0"/>
            </w:rPr>
            <w:fldChar w:fldCharType="end"/>
          </w:r>
          <w:r w:rsidRPr="00C306D1">
            <w:rPr>
              <w:b w:val="0"/>
            </w:rPr>
            <w:t>)</w:t>
          </w:r>
        </w:p>
      </w:tc>
    </w:tr>
  </w:tbl>
  <w:p w:rsidR="002B73E9" w:rsidRPr="00F65B44" w:rsidRDefault="002B73E9" w:rsidP="002B73E9">
    <w:pPr>
      <w:pStyle w:val="1177-Sidfo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B0" w:rsidRDefault="002B7CB0">
      <w:r>
        <w:separator/>
      </w:r>
    </w:p>
    <w:p w:rsidR="002B7CB0" w:rsidRDefault="002B7CB0"/>
  </w:footnote>
  <w:footnote w:type="continuationSeparator" w:id="0">
    <w:p w:rsidR="002B7CB0" w:rsidRDefault="002B7CB0">
      <w:r>
        <w:continuationSeparator/>
      </w:r>
    </w:p>
    <w:p w:rsidR="002B7CB0" w:rsidRDefault="002B7C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C3" w:rsidRDefault="002F5BD5">
    <w:pPr>
      <w:pStyle w:val="Sidhuvud"/>
    </w:pPr>
    <w:r>
      <w:rPr>
        <w:noProof/>
      </w:rPr>
      <w:drawing>
        <wp:inline distT="0" distB="0" distL="0" distR="0" wp14:anchorId="1DA77B6A" wp14:editId="3D365C5D">
          <wp:extent cx="2943225" cy="8877300"/>
          <wp:effectExtent l="0" t="0" r="9525" b="0"/>
          <wp:docPr id="16" name="Bild 1" descr="Wave_WhiteTo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ve_WhiteToR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87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98220DE" wp14:editId="4033D09F">
          <wp:extent cx="5753100" cy="2876550"/>
          <wp:effectExtent l="0" t="0" r="0" b="0"/>
          <wp:docPr id="20" name="Bild 2" descr="Logo_R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e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33C3" w:rsidRDefault="000933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9356"/>
    </w:tblGrid>
    <w:tr w:rsidR="00D40125" w:rsidTr="004443FD">
      <w:trPr>
        <w:trHeight w:hRule="exact" w:val="400"/>
      </w:trPr>
      <w:tc>
        <w:tcPr>
          <w:tcW w:w="9356" w:type="dxa"/>
        </w:tcPr>
        <w:p w:rsidR="00D40125" w:rsidRDefault="00D40125" w:rsidP="004443FD"/>
      </w:tc>
    </w:tr>
  </w:tbl>
  <w:p w:rsidR="00D40125" w:rsidRDefault="006921FD" w:rsidP="00D40125">
    <w:pPr>
      <w:pStyle w:val="Sidhuvud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1ED733CA" wp14:editId="40EA7F8F">
              <wp:simplePos x="0" y="0"/>
              <wp:positionH relativeFrom="page">
                <wp:posOffset>568960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10" name="Grup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17" name="Rektangel med rundade hörn 17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ktangel 18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Bildobjekt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7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9E5B502" id="Grupp 10" o:spid="_x0000_s1026" style="position:absolute;margin-left:44.8pt;margin-top:-5.4pt;width:116.2pt;height:96.4pt;z-index:-251658240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">
              <v:roundrect id="Rektangel med rundade hörn 17" o:spid="_x0000_s1027" style="position:absolute;width:14759;height:12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CzMEA&#10;AADbAAAADwAAAGRycy9kb3ducmV2LnhtbERPS27CMBDdV+IO1iB1Bw60BRQwCIGQyq58DjDEQxIR&#10;j4PtkLSnryshdTdP7zuLVWcq8SDnS8sKRsMEBHFmdcm5gvNpN5iB8AFZY2WZFHyTh9Wy97LAVNuW&#10;D/Q4hlzEEPYpKihCqFMpfVaQQT+0NXHkrtYZDBG6XGqHbQw3lRwnyUQaLDk2FFjTpqDsdmyMgrbx&#10;98Zd9vbt47I3hn+q7df7TqnXfreegwjUhX/x0/2p4/wp/P0SD5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mAszBAAAA2wAAAA8AAAAAAAAAAAAAAAAAmAIAAGRycy9kb3du&#10;cmV2LnhtbFBLBQYAAAAABAAEAPUAAACGAwAAAAA=&#10;" fillcolor="#aa112c" strokecolor="#aa112c" strokeweight="2pt"/>
              <v:rect id="Rektangel 18" o:spid="_x0000_s1028" style="position:absolute;width:14760;height:6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xWLcIA&#10;AADbAAAADwAAAGRycy9kb3ducmV2LnhtbESPQWvCQBCF7wX/wzJCb3WjqJXoKiIK7bExBY9Ddkyi&#10;2dmQXTXtr+8cCt7mMe9782a16V2j7tSF2rOB8SgBRVx4W3NpID8e3hagQkS22HgmAz8UYLMevKww&#10;tf7BX3TPYqkkhEOKBqoY21TrUFTkMIx8Syy7s+8cRpFdqW2HDwl3jZ4kyVw7rFkuVNjSrqLimt2c&#10;1LjNsu+Tfdf695TPpo7yy2eyN+Z12G+XoCL18Wn+pz+scFJW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FYtwgAAANsAAAAPAAAAAAAAAAAAAAAAAJgCAABkcnMvZG93&#10;bnJldi54bWxQSwUGAAAAAAQABAD1AAAAhwMAAAAA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9" o:spid="_x0000_s1029" type="#_x0000_t75" style="position:absolute;left:2032;top:5283;width:10905;height:4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KbabDAAAA2wAAAA8AAABkcnMvZG93bnJldi54bWxET01rwkAQvRf8D8sI3urGglJTN6FWxBaK&#10;WCOCtyE7TYLZ2ZBdk/jvu4VCb/N4n7NKB1OLjlpXWVYwm0YgiHOrKy4UnLLt4zMI55E11pZJwZ0c&#10;pMnoYYWxtj1/UXf0hQgh7GJUUHrfxFK6vCSDbmob4sB929agD7AtpG6xD+Gmlk9RtJAGKw4NJTb0&#10;VlJ+Pd6Mgs/z7FTsD5fdor93H7xZZ9V8yJSajIfXFxCeBv8v/nO/6zB/Cb+/hANk8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ptpsMAAADbAAAADwAAAAAAAAAAAAAAAACf&#10;AgAAZHJzL2Rvd25yZXYueG1sUEsFBgAAAAAEAAQA9wAAAI8DAAAAAA==&#10;">
                <v:imagedata r:id="rId2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4A" w:rsidRDefault="006921FD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7F2C6D1C" wp14:editId="6662B50B">
              <wp:simplePos x="0" y="0"/>
              <wp:positionH relativeFrom="page">
                <wp:posOffset>583565</wp:posOffset>
              </wp:positionH>
              <wp:positionV relativeFrom="page">
                <wp:posOffset>-68580</wp:posOffset>
              </wp:positionV>
              <wp:extent cx="1476000" cy="1224000"/>
              <wp:effectExtent l="0" t="0" r="10160" b="14605"/>
              <wp:wrapNone/>
              <wp:docPr id="3" name="Grup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76000" cy="1224000"/>
                        <a:chOff x="0" y="0"/>
                        <a:chExt cx="1476000" cy="1224000"/>
                      </a:xfrm>
                    </wpg:grpSpPr>
                    <wps:wsp>
                      <wps:cNvPr id="5" name="Rektangel med rundade hörn 5"/>
                      <wps:cNvSpPr/>
                      <wps:spPr>
                        <a:xfrm>
                          <a:off x="0" y="0"/>
                          <a:ext cx="1475937" cy="1224000"/>
                        </a:xfrm>
                        <a:prstGeom prst="round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ktangel 6"/>
                      <wps:cNvSpPr/>
                      <wps:spPr>
                        <a:xfrm>
                          <a:off x="0" y="0"/>
                          <a:ext cx="1476000" cy="617730"/>
                        </a:xfrm>
                        <a:prstGeom prst="rect">
                          <a:avLst/>
                        </a:prstGeom>
                        <a:solidFill>
                          <a:srgbClr val="AA112C"/>
                        </a:solidFill>
                        <a:ln>
                          <a:solidFill>
                            <a:srgbClr val="AA112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Bildobjekt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" y="528320"/>
                          <a:ext cx="1090506" cy="43349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768F264" id="Grupp 3" o:spid="_x0000_s1026" style="position:absolute;margin-left:45.95pt;margin-top:-5.4pt;width:116.2pt;height:96.4pt;z-index:251656192;mso-position-horizontal-relative:page;mso-position-vertical-relative:page;mso-width-relative:margin;mso-height-relative:margin" coordsize="14760,1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">
              <v:roundrect id="Rektangel med rundade hörn 5" o:spid="_x0000_s1027" style="position:absolute;width:14759;height:122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AF8MA&#10;AADaAAAADwAAAGRycy9kb3ducmV2LnhtbESP0WrCQBRE3wv+w3KFvjUb21okugnSItS3av2Aa/aa&#10;BLN34+7GpP36bkHwcZiZM8yqGE0rruR8Y1nBLElBEJdWN1wpOHxvnhYgfEDW2FomBT/kocgnDyvM&#10;tB14R9d9qESEsM9QQR1Cl0npy5oM+sR2xNE7WWcwROkqqR0OEW5a+Zymb9Jgw3Ghxo7eayrP+94o&#10;GHp/6d1xa1/mx60x/Nt+fL1ulHqcjusliEBjuIdv7U+tYA7/V+IN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VAF8MAAADaAAAADwAAAAAAAAAAAAAAAACYAgAAZHJzL2Rv&#10;d25yZXYueG1sUEsFBgAAAAAEAAQA9QAAAIgDAAAAAA==&#10;" fillcolor="#aa112c" strokecolor="#aa112c" strokeweight="2pt"/>
              <v:rect id="Rektangel 6" o:spid="_x0000_s1028" style="position:absolute;width:14760;height:61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UqcAA&#10;AADaAAAADwAAAGRycy9kb3ducmV2LnhtbERPTWvCQBC9C/0PyxR6MxtLY0uaVURaaI+NKeQ4ZMck&#10;mp0N2dVEf323IHh8vO9sPZlOnGlwrWUFiygGQVxZ3XKtoNh9zt9AOI+ssbNMCi7kYL16mGWYajvy&#10;D51zX4sQwi5FBY33fSqlqxoy6CLbEwdubweDPsChlnrAMYSbTj7H8VIabDk0NNjTtqHqmJ9MmHFK&#10;8t9Sv0p5LYvkxVBx+I4/lHp6nDbvIDxN/i6+ub+0giX8Xwl+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yUqcAAAADaAAAADwAAAAAAAAAAAAAAAACYAgAAZHJzL2Rvd25y&#10;ZXYueG1sUEsFBgAAAAAEAAQA9QAAAIUDAAAAAA==&#10;" fillcolor="#aa112c" strokecolor="#aa112c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7" o:spid="_x0000_s1029" type="#_x0000_t75" style="position:absolute;left:2032;top:5283;width:10905;height:4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dQXbFAAAA2gAAAA8AAABkcnMvZG93bnJldi54bWxEj0FrwkAUhO8F/8PyBG91Y0ErqZtQK2IL&#10;RawRwdsj+5oEs29Ddk3iv+8WCj0OM/MNs0oHU4uOWldZVjCbRiCIc6srLhScsu3jEoTzyBpry6Tg&#10;Tg7SZPSwwljbnr+oO/pCBAi7GBWU3jexlC4vyaCb2oY4eN+2NeiDbAupW+wD3NTyKYoW0mDFYaHE&#10;ht5Kyq/Hm1HweZ6div3hslv09+6DN+usmg+ZUpPx8PoCwtPg/8N/7Xet4Bl+r4QbIJ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nUF2xQAAANoAAAAPAAAAAAAAAAAAAAAA&#10;AJ8CAABkcnMvZG93bnJldi54bWxQSwUGAAAAAAQABAD3AAAAkQMAAAAA&#10;">
                <v:imagedata r:id="rId2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65pt;height:9.65pt" o:bullet="t">
        <v:imagedata r:id="rId1" o:title="rodfyrkant"/>
      </v:shape>
    </w:pict>
  </w:numPicBullet>
  <w:numPicBullet w:numPicBulletId="1">
    <w:pict>
      <v:shape id="_x0000_i1027" type="#_x0000_t75" style="width:9.65pt;height:9.65pt" o:bullet="t">
        <v:imagedata r:id="rId2" o:title="grafyrkant"/>
      </v:shape>
    </w:pict>
  </w:numPicBullet>
  <w:numPicBullet w:numPicBulletId="2">
    <w:pict>
      <v:shape id="_x0000_i1028" type="#_x0000_t75" style="width:7.5pt;height:7.5pt" o:bullet="t">
        <v:imagedata r:id="rId3" o:title="rodfyrkant2"/>
      </v:shape>
    </w:pict>
  </w:numPicBullet>
  <w:abstractNum w:abstractNumId="0">
    <w:nsid w:val="FFFFFF7C"/>
    <w:multiLevelType w:val="singleLevel"/>
    <w:tmpl w:val="4CE2F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8C57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28D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EEF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BCF6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4A9E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AC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5216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E09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846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93EE7"/>
    <w:multiLevelType w:val="multilevel"/>
    <w:tmpl w:val="886E50E4"/>
    <w:lvl w:ilvl="0">
      <w:start w:val="1"/>
      <w:numFmt w:val="bullet"/>
      <w:lvlText w:val=""/>
      <w:lvlPicBulletId w:val="1"/>
      <w:lvlJc w:val="left"/>
      <w:pPr>
        <w:tabs>
          <w:tab w:val="num" w:pos="227"/>
        </w:tabs>
        <w:ind w:left="1588" w:hanging="28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firstLine="1020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663"/>
        </w:tabs>
        <w:ind w:left="1023" w:firstLine="281"/>
      </w:pPr>
      <w:rPr>
        <w:rFonts w:ascii="Garamond" w:hAnsi="Garamond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79"/>
      </w:pPr>
      <w:rPr>
        <w:rFonts w:ascii="Garamond" w:hAnsi="Garamond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439"/>
      </w:pPr>
      <w:rPr>
        <w:rFonts w:ascii="Garamond" w:hAnsi="Garamond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03"/>
        </w:tabs>
        <w:ind w:left="2103" w:hanging="79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11">
    <w:nsid w:val="121F59D3"/>
    <w:multiLevelType w:val="multilevel"/>
    <w:tmpl w:val="1992553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1080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827359D"/>
    <w:multiLevelType w:val="multilevel"/>
    <w:tmpl w:val="5026580A"/>
    <w:lvl w:ilvl="0">
      <w:start w:val="1"/>
      <w:numFmt w:val="decimal"/>
      <w:pStyle w:val="Rubrik1-Numrera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Rubrik2-Numrera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-Numrerad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1B635AE1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Rubri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2001072B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6C10AA"/>
    <w:multiLevelType w:val="multilevel"/>
    <w:tmpl w:val="2D08E30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813484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6F133E7"/>
    <w:multiLevelType w:val="hybridMultilevel"/>
    <w:tmpl w:val="E26E5492"/>
    <w:lvl w:ilvl="0" w:tplc="9BB4E2B0">
      <w:start w:val="1"/>
      <w:numFmt w:val="bullet"/>
      <w:lvlText w:val=""/>
      <w:lvlPicBulletId w:val="2"/>
      <w:lvlJc w:val="left"/>
      <w:pPr>
        <w:tabs>
          <w:tab w:val="num" w:pos="170"/>
        </w:tabs>
        <w:ind w:left="397" w:hanging="227"/>
      </w:pPr>
      <w:rPr>
        <w:rFonts w:ascii="Symbol" w:hAnsi="Symbol" w:cs="Times New Roman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607B90"/>
    <w:multiLevelType w:val="multilevel"/>
    <w:tmpl w:val="E8A45A3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Garamond" w:hAnsi="Garamond" w:hint="default"/>
        <w:color w:val="auto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hanging="5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663"/>
        </w:tabs>
        <w:ind w:left="1023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03"/>
        </w:tabs>
        <w:ind w:left="2103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19">
    <w:nsid w:val="2A787EE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C697477"/>
    <w:multiLevelType w:val="multilevel"/>
    <w:tmpl w:val="C4DA9A9A"/>
    <w:lvl w:ilvl="0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/>
        <w:sz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0D5B40"/>
    <w:multiLevelType w:val="hybridMultilevel"/>
    <w:tmpl w:val="77C2C23A"/>
    <w:lvl w:ilvl="0" w:tplc="96EEBF0A">
      <w:start w:val="1"/>
      <w:numFmt w:val="bullet"/>
      <w:lvlText w:val=""/>
      <w:lvlPicBulletId w:val="0"/>
      <w:lvlJc w:val="left"/>
      <w:pPr>
        <w:tabs>
          <w:tab w:val="num" w:pos="57"/>
        </w:tabs>
        <w:ind w:left="284" w:hanging="227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6B55DE"/>
    <w:multiLevelType w:val="multilevel"/>
    <w:tmpl w:val="F4CCDA74"/>
    <w:lvl w:ilvl="0">
      <w:start w:val="1"/>
      <w:numFmt w:val="bullet"/>
      <w:lvlText w:val=""/>
      <w:lvlPicBulletId w:val="0"/>
      <w:lvlJc w:val="left"/>
      <w:pPr>
        <w:tabs>
          <w:tab w:val="num" w:pos="57"/>
        </w:tabs>
        <w:ind w:left="28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17404B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0173F"/>
    <w:multiLevelType w:val="multilevel"/>
    <w:tmpl w:val="5E042C44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84" w:hanging="284"/>
      </w:pPr>
      <w:rPr>
        <w:rFonts w:ascii="Garamond" w:hAnsi="Garamond" w:hint="default"/>
        <w:color w:val="auto"/>
      </w:rPr>
    </w:lvl>
    <w:lvl w:ilvl="1">
      <w:start w:val="1"/>
      <w:numFmt w:val="bullet"/>
      <w:suff w:val="space"/>
      <w:lvlText w:val=""/>
      <w:lvlPicBulletId w:val="1"/>
      <w:lvlJc w:val="left"/>
      <w:pPr>
        <w:ind w:left="340" w:hanging="11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663"/>
        </w:tabs>
        <w:ind w:left="1023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03"/>
        </w:tabs>
        <w:ind w:left="2103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25">
    <w:nsid w:val="574F4865"/>
    <w:multiLevelType w:val="multilevel"/>
    <w:tmpl w:val="07EAE71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39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A24818"/>
    <w:multiLevelType w:val="hybridMultilevel"/>
    <w:tmpl w:val="5F967B18"/>
    <w:lvl w:ilvl="0" w:tplc="0D527EA6">
      <w:start w:val="1"/>
      <w:numFmt w:val="bullet"/>
      <w:lvlText w:val=""/>
      <w:lvlPicBulletId w:val="1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876D18"/>
    <w:multiLevelType w:val="multilevel"/>
    <w:tmpl w:val="886E50E4"/>
    <w:lvl w:ilvl="0">
      <w:start w:val="1"/>
      <w:numFmt w:val="bullet"/>
      <w:lvlText w:val=""/>
      <w:lvlPicBulletId w:val="1"/>
      <w:lvlJc w:val="left"/>
      <w:pPr>
        <w:tabs>
          <w:tab w:val="num" w:pos="227"/>
        </w:tabs>
        <w:ind w:left="1588" w:hanging="28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suff w:val="space"/>
      <w:lvlText w:val=""/>
      <w:lvlPicBulletId w:val="1"/>
      <w:lvlJc w:val="left"/>
      <w:pPr>
        <w:ind w:left="284" w:firstLine="1020"/>
      </w:pPr>
      <w:rPr>
        <w:rFonts w:ascii="Garamond" w:hAnsi="Garamond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663"/>
        </w:tabs>
        <w:ind w:left="1023" w:firstLine="281"/>
      </w:pPr>
      <w:rPr>
        <w:rFonts w:ascii="Garamond" w:hAnsi="Garamond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383"/>
        </w:tabs>
        <w:ind w:left="1383" w:hanging="79"/>
      </w:pPr>
      <w:rPr>
        <w:rFonts w:ascii="Garamond" w:hAnsi="Garamond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743"/>
        </w:tabs>
        <w:ind w:left="1743" w:hanging="439"/>
      </w:pPr>
      <w:rPr>
        <w:rFonts w:ascii="Garamond" w:hAnsi="Garamond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03"/>
        </w:tabs>
        <w:ind w:left="2103" w:hanging="799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28">
    <w:nsid w:val="608A4D21"/>
    <w:multiLevelType w:val="multilevel"/>
    <w:tmpl w:val="1992553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720"/>
        </w:tabs>
        <w:ind w:left="1080" w:hanging="108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94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1309"/>
      </w:pPr>
      <w:rPr>
        <w:rFonts w:ascii="Symbol" w:hAnsi="Symbol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300307E"/>
    <w:multiLevelType w:val="hybridMultilevel"/>
    <w:tmpl w:val="EDC8B8D2"/>
    <w:lvl w:ilvl="0" w:tplc="E9DE87BA">
      <w:start w:val="1"/>
      <w:numFmt w:val="bullet"/>
      <w:lvlText w:val=""/>
      <w:lvlPicBulletId w:val="0"/>
      <w:lvlJc w:val="left"/>
      <w:pPr>
        <w:tabs>
          <w:tab w:val="num" w:pos="737"/>
        </w:tabs>
        <w:ind w:left="720" w:hanging="360"/>
      </w:pPr>
      <w:rPr>
        <w:rFonts w:ascii="Symbol" w:hAnsi="Symbol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C41B2E"/>
    <w:multiLevelType w:val="hybridMultilevel"/>
    <w:tmpl w:val="C4DA9A9A"/>
    <w:lvl w:ilvl="0" w:tplc="52C4A894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 w:cs="Times New Roman" w:hint="default"/>
        <w:color w:val="auto"/>
      </w:rPr>
    </w:lvl>
    <w:lvl w:ilvl="1" w:tplc="E24C0A2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5A6AA4"/>
    <w:multiLevelType w:val="multilevel"/>
    <w:tmpl w:val="A9A6BCA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Garamond" w:hAnsi="Garamond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B53A27"/>
    <w:multiLevelType w:val="multilevel"/>
    <w:tmpl w:val="C4DA9A9A"/>
    <w:lvl w:ilvl="0">
      <w:start w:val="1"/>
      <w:numFmt w:val="bullet"/>
      <w:lvlText w:val="■"/>
      <w:lvlJc w:val="left"/>
      <w:pPr>
        <w:tabs>
          <w:tab w:val="num" w:pos="170"/>
        </w:tabs>
        <w:ind w:left="397" w:hanging="227"/>
      </w:pPr>
      <w:rPr>
        <w:rFonts w:ascii="Times New Roman" w:hAnsi="Times New Roman"/>
        <w:sz w:val="22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260EA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7B11A14"/>
    <w:multiLevelType w:val="multilevel"/>
    <w:tmpl w:val="8F30B380"/>
    <w:lvl w:ilvl="0">
      <w:start w:val="1"/>
      <w:numFmt w:val="bullet"/>
      <w:pStyle w:val="PunktNiv11177"/>
      <w:lvlText w:val=""/>
      <w:lvlPicBulletId w:val="0"/>
      <w:lvlJc w:val="left"/>
      <w:pPr>
        <w:tabs>
          <w:tab w:val="num" w:pos="454"/>
        </w:tabs>
        <w:ind w:left="454" w:hanging="284"/>
      </w:pPr>
      <w:rPr>
        <w:rFonts w:ascii="Garamond" w:hAnsi="Garamond" w:hint="default"/>
        <w:color w:val="auto"/>
      </w:rPr>
    </w:lvl>
    <w:lvl w:ilvl="1">
      <w:start w:val="1"/>
      <w:numFmt w:val="bullet"/>
      <w:pStyle w:val="PunktNiv21177"/>
      <w:lvlText w:val=""/>
      <w:lvlPicBulletId w:val="1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779EB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8"/>
  </w:num>
  <w:num w:numId="13">
    <w:abstractNumId w:val="18"/>
  </w:num>
  <w:num w:numId="14">
    <w:abstractNumId w:val="15"/>
  </w:num>
  <w:num w:numId="15">
    <w:abstractNumId w:val="34"/>
  </w:num>
  <w:num w:numId="16">
    <w:abstractNumId w:val="24"/>
  </w:num>
  <w:num w:numId="17">
    <w:abstractNumId w:val="11"/>
  </w:num>
  <w:num w:numId="18">
    <w:abstractNumId w:val="33"/>
  </w:num>
  <w:num w:numId="19">
    <w:abstractNumId w:val="35"/>
  </w:num>
  <w:num w:numId="20">
    <w:abstractNumId w:val="10"/>
  </w:num>
  <w:num w:numId="21">
    <w:abstractNumId w:val="27"/>
  </w:num>
  <w:num w:numId="22">
    <w:abstractNumId w:val="16"/>
  </w:num>
  <w:num w:numId="23">
    <w:abstractNumId w:val="19"/>
  </w:num>
  <w:num w:numId="24">
    <w:abstractNumId w:val="13"/>
  </w:num>
  <w:num w:numId="25">
    <w:abstractNumId w:val="23"/>
  </w:num>
  <w:num w:numId="26">
    <w:abstractNumId w:val="21"/>
  </w:num>
  <w:num w:numId="27">
    <w:abstractNumId w:val="22"/>
  </w:num>
  <w:num w:numId="28">
    <w:abstractNumId w:val="26"/>
  </w:num>
  <w:num w:numId="29">
    <w:abstractNumId w:val="31"/>
  </w:num>
  <w:num w:numId="30">
    <w:abstractNumId w:val="30"/>
  </w:num>
  <w:num w:numId="31">
    <w:abstractNumId w:val="20"/>
  </w:num>
  <w:num w:numId="32">
    <w:abstractNumId w:val="32"/>
  </w:num>
  <w:num w:numId="33">
    <w:abstractNumId w:val="25"/>
  </w:num>
  <w:num w:numId="34">
    <w:abstractNumId w:val="14"/>
  </w:num>
  <w:num w:numId="35">
    <w:abstractNumId w:val="17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 strokecolor="#910000">
      <v:fill color="white"/>
      <v:stroke color="#910000"/>
      <o:colormru v:ext="edit" colors="#91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eteckning" w:val="1177 dokumentmall"/>
    <w:docVar w:name="Ursprung" w:val="Sign On AB, 556706-2277"/>
  </w:docVars>
  <w:rsids>
    <w:rsidRoot w:val="00985967"/>
    <w:rsid w:val="0002739E"/>
    <w:rsid w:val="00033318"/>
    <w:rsid w:val="00037788"/>
    <w:rsid w:val="000455AA"/>
    <w:rsid w:val="000618E0"/>
    <w:rsid w:val="00082A2B"/>
    <w:rsid w:val="000933C3"/>
    <w:rsid w:val="000A35F2"/>
    <w:rsid w:val="000A6AC6"/>
    <w:rsid w:val="000C089E"/>
    <w:rsid w:val="000C763C"/>
    <w:rsid w:val="000D2AD9"/>
    <w:rsid w:val="000D4EED"/>
    <w:rsid w:val="000E41FD"/>
    <w:rsid w:val="001106D7"/>
    <w:rsid w:val="001264A5"/>
    <w:rsid w:val="0013018F"/>
    <w:rsid w:val="001330E7"/>
    <w:rsid w:val="001445AC"/>
    <w:rsid w:val="00146D44"/>
    <w:rsid w:val="00150D9B"/>
    <w:rsid w:val="00153227"/>
    <w:rsid w:val="00155873"/>
    <w:rsid w:val="0016083E"/>
    <w:rsid w:val="001627D8"/>
    <w:rsid w:val="00170E66"/>
    <w:rsid w:val="00176390"/>
    <w:rsid w:val="00183101"/>
    <w:rsid w:val="00191094"/>
    <w:rsid w:val="0019149B"/>
    <w:rsid w:val="001A3327"/>
    <w:rsid w:val="001B0B02"/>
    <w:rsid w:val="001B30FE"/>
    <w:rsid w:val="001B36BB"/>
    <w:rsid w:val="001B3709"/>
    <w:rsid w:val="001C0806"/>
    <w:rsid w:val="001D0771"/>
    <w:rsid w:val="001D527F"/>
    <w:rsid w:val="002012CB"/>
    <w:rsid w:val="00202E97"/>
    <w:rsid w:val="00205219"/>
    <w:rsid w:val="002100DA"/>
    <w:rsid w:val="002109D2"/>
    <w:rsid w:val="0021356C"/>
    <w:rsid w:val="002207BD"/>
    <w:rsid w:val="0022337B"/>
    <w:rsid w:val="00224FF8"/>
    <w:rsid w:val="00234E96"/>
    <w:rsid w:val="00252C5B"/>
    <w:rsid w:val="00252E3A"/>
    <w:rsid w:val="0025603E"/>
    <w:rsid w:val="00257197"/>
    <w:rsid w:val="00262444"/>
    <w:rsid w:val="0027097E"/>
    <w:rsid w:val="00274169"/>
    <w:rsid w:val="00277D56"/>
    <w:rsid w:val="00282645"/>
    <w:rsid w:val="002836AE"/>
    <w:rsid w:val="002937A8"/>
    <w:rsid w:val="002A613A"/>
    <w:rsid w:val="002A627F"/>
    <w:rsid w:val="002B2360"/>
    <w:rsid w:val="002B34D8"/>
    <w:rsid w:val="002B5228"/>
    <w:rsid w:val="002B73E9"/>
    <w:rsid w:val="002B7CB0"/>
    <w:rsid w:val="002C7E82"/>
    <w:rsid w:val="002D29E4"/>
    <w:rsid w:val="002E4697"/>
    <w:rsid w:val="002F14A0"/>
    <w:rsid w:val="002F2705"/>
    <w:rsid w:val="002F5BD5"/>
    <w:rsid w:val="002F7496"/>
    <w:rsid w:val="00303072"/>
    <w:rsid w:val="00306148"/>
    <w:rsid w:val="00306B93"/>
    <w:rsid w:val="00332410"/>
    <w:rsid w:val="0033260B"/>
    <w:rsid w:val="003379B3"/>
    <w:rsid w:val="00344F37"/>
    <w:rsid w:val="00345702"/>
    <w:rsid w:val="00350B7C"/>
    <w:rsid w:val="00352BAE"/>
    <w:rsid w:val="00363399"/>
    <w:rsid w:val="0036454A"/>
    <w:rsid w:val="0036514D"/>
    <w:rsid w:val="00370E78"/>
    <w:rsid w:val="00373545"/>
    <w:rsid w:val="00373A12"/>
    <w:rsid w:val="00383086"/>
    <w:rsid w:val="00390BB8"/>
    <w:rsid w:val="003A2A19"/>
    <w:rsid w:val="003C0B36"/>
    <w:rsid w:val="003C0B9F"/>
    <w:rsid w:val="003C1D4E"/>
    <w:rsid w:val="003D4DC5"/>
    <w:rsid w:val="003D68DF"/>
    <w:rsid w:val="003E0259"/>
    <w:rsid w:val="003E0C82"/>
    <w:rsid w:val="003E62E6"/>
    <w:rsid w:val="003E7D61"/>
    <w:rsid w:val="003F3071"/>
    <w:rsid w:val="003F7660"/>
    <w:rsid w:val="00416070"/>
    <w:rsid w:val="00427820"/>
    <w:rsid w:val="00437E65"/>
    <w:rsid w:val="004443FD"/>
    <w:rsid w:val="00454F47"/>
    <w:rsid w:val="0045632B"/>
    <w:rsid w:val="00460A37"/>
    <w:rsid w:val="004611ED"/>
    <w:rsid w:val="00461698"/>
    <w:rsid w:val="00465872"/>
    <w:rsid w:val="00467C6F"/>
    <w:rsid w:val="004737A5"/>
    <w:rsid w:val="004739D2"/>
    <w:rsid w:val="00474236"/>
    <w:rsid w:val="004744C7"/>
    <w:rsid w:val="004959E2"/>
    <w:rsid w:val="004A4CA6"/>
    <w:rsid w:val="004B1A5C"/>
    <w:rsid w:val="004B23AC"/>
    <w:rsid w:val="004B40C5"/>
    <w:rsid w:val="004C25C0"/>
    <w:rsid w:val="004D1695"/>
    <w:rsid w:val="004D294F"/>
    <w:rsid w:val="004D3DBB"/>
    <w:rsid w:val="004D6C99"/>
    <w:rsid w:val="004D71F0"/>
    <w:rsid w:val="004E38AA"/>
    <w:rsid w:val="004E4C84"/>
    <w:rsid w:val="004E51B0"/>
    <w:rsid w:val="00505C39"/>
    <w:rsid w:val="00513E9C"/>
    <w:rsid w:val="00522B5D"/>
    <w:rsid w:val="005247C3"/>
    <w:rsid w:val="00530AA4"/>
    <w:rsid w:val="00534FCE"/>
    <w:rsid w:val="00551097"/>
    <w:rsid w:val="005545A0"/>
    <w:rsid w:val="00566760"/>
    <w:rsid w:val="0057034D"/>
    <w:rsid w:val="0057440C"/>
    <w:rsid w:val="00577E14"/>
    <w:rsid w:val="00580214"/>
    <w:rsid w:val="005A3854"/>
    <w:rsid w:val="005C6519"/>
    <w:rsid w:val="005D0E36"/>
    <w:rsid w:val="005E235D"/>
    <w:rsid w:val="005F6115"/>
    <w:rsid w:val="00600F18"/>
    <w:rsid w:val="00601BE0"/>
    <w:rsid w:val="00604E03"/>
    <w:rsid w:val="006101DD"/>
    <w:rsid w:val="00615B57"/>
    <w:rsid w:val="006163D3"/>
    <w:rsid w:val="0061729F"/>
    <w:rsid w:val="006321B7"/>
    <w:rsid w:val="00634D47"/>
    <w:rsid w:val="006609AC"/>
    <w:rsid w:val="00667EF7"/>
    <w:rsid w:val="0067026A"/>
    <w:rsid w:val="00675F00"/>
    <w:rsid w:val="006777C5"/>
    <w:rsid w:val="00691DC8"/>
    <w:rsid w:val="006921FD"/>
    <w:rsid w:val="00693A13"/>
    <w:rsid w:val="006B109D"/>
    <w:rsid w:val="006B38F0"/>
    <w:rsid w:val="006B6115"/>
    <w:rsid w:val="006C2567"/>
    <w:rsid w:val="006C4352"/>
    <w:rsid w:val="006E2127"/>
    <w:rsid w:val="006E7AF7"/>
    <w:rsid w:val="006F2906"/>
    <w:rsid w:val="00711694"/>
    <w:rsid w:val="00721AD4"/>
    <w:rsid w:val="0073362F"/>
    <w:rsid w:val="00733DD7"/>
    <w:rsid w:val="007371A3"/>
    <w:rsid w:val="00740367"/>
    <w:rsid w:val="007462C3"/>
    <w:rsid w:val="00746600"/>
    <w:rsid w:val="007527CA"/>
    <w:rsid w:val="00754232"/>
    <w:rsid w:val="007560CE"/>
    <w:rsid w:val="0077541D"/>
    <w:rsid w:val="007757F7"/>
    <w:rsid w:val="00777505"/>
    <w:rsid w:val="007845EE"/>
    <w:rsid w:val="007912E3"/>
    <w:rsid w:val="00792963"/>
    <w:rsid w:val="00793E34"/>
    <w:rsid w:val="00796B3C"/>
    <w:rsid w:val="007A1A84"/>
    <w:rsid w:val="007A3AAD"/>
    <w:rsid w:val="007B0649"/>
    <w:rsid w:val="007B2A16"/>
    <w:rsid w:val="007C716E"/>
    <w:rsid w:val="007D24AE"/>
    <w:rsid w:val="007E7818"/>
    <w:rsid w:val="007E7B27"/>
    <w:rsid w:val="007F21A4"/>
    <w:rsid w:val="007F5F6A"/>
    <w:rsid w:val="00804489"/>
    <w:rsid w:val="0080684D"/>
    <w:rsid w:val="00816DDB"/>
    <w:rsid w:val="00822D40"/>
    <w:rsid w:val="0082303B"/>
    <w:rsid w:val="00832936"/>
    <w:rsid w:val="008337DB"/>
    <w:rsid w:val="00837CBB"/>
    <w:rsid w:val="008405D1"/>
    <w:rsid w:val="0084111B"/>
    <w:rsid w:val="0085157E"/>
    <w:rsid w:val="00853EB0"/>
    <w:rsid w:val="00860461"/>
    <w:rsid w:val="00866ADF"/>
    <w:rsid w:val="00870978"/>
    <w:rsid w:val="00875869"/>
    <w:rsid w:val="00881789"/>
    <w:rsid w:val="00881797"/>
    <w:rsid w:val="00881D5B"/>
    <w:rsid w:val="008A59CA"/>
    <w:rsid w:val="008B2831"/>
    <w:rsid w:val="008B6765"/>
    <w:rsid w:val="008D3B62"/>
    <w:rsid w:val="008D734A"/>
    <w:rsid w:val="008E14F8"/>
    <w:rsid w:val="008E5871"/>
    <w:rsid w:val="008F0F52"/>
    <w:rsid w:val="008F3AB5"/>
    <w:rsid w:val="00901F82"/>
    <w:rsid w:val="00904CB7"/>
    <w:rsid w:val="00932701"/>
    <w:rsid w:val="00954ED6"/>
    <w:rsid w:val="00955D40"/>
    <w:rsid w:val="00970F6C"/>
    <w:rsid w:val="00976440"/>
    <w:rsid w:val="00985967"/>
    <w:rsid w:val="0099651B"/>
    <w:rsid w:val="00997DFB"/>
    <w:rsid w:val="009A187F"/>
    <w:rsid w:val="009B7741"/>
    <w:rsid w:val="009C39A0"/>
    <w:rsid w:val="009C3CC9"/>
    <w:rsid w:val="009C68BB"/>
    <w:rsid w:val="009C695A"/>
    <w:rsid w:val="009D18DE"/>
    <w:rsid w:val="009D5341"/>
    <w:rsid w:val="009D6921"/>
    <w:rsid w:val="009E0D0E"/>
    <w:rsid w:val="009F0317"/>
    <w:rsid w:val="00A0007E"/>
    <w:rsid w:val="00A05662"/>
    <w:rsid w:val="00A117C7"/>
    <w:rsid w:val="00A15EA7"/>
    <w:rsid w:val="00A300F9"/>
    <w:rsid w:val="00A3651D"/>
    <w:rsid w:val="00A417CE"/>
    <w:rsid w:val="00A44358"/>
    <w:rsid w:val="00A449B3"/>
    <w:rsid w:val="00A5425E"/>
    <w:rsid w:val="00A56CCF"/>
    <w:rsid w:val="00A64129"/>
    <w:rsid w:val="00A67F3C"/>
    <w:rsid w:val="00A72949"/>
    <w:rsid w:val="00A74DC5"/>
    <w:rsid w:val="00A75320"/>
    <w:rsid w:val="00A81CAB"/>
    <w:rsid w:val="00A83B90"/>
    <w:rsid w:val="00A96EF7"/>
    <w:rsid w:val="00A97D89"/>
    <w:rsid w:val="00AB5CDD"/>
    <w:rsid w:val="00AC7CFF"/>
    <w:rsid w:val="00AD0FF5"/>
    <w:rsid w:val="00AE770C"/>
    <w:rsid w:val="00AF55A3"/>
    <w:rsid w:val="00B00F8F"/>
    <w:rsid w:val="00B01DC6"/>
    <w:rsid w:val="00B23327"/>
    <w:rsid w:val="00B252DD"/>
    <w:rsid w:val="00B42AB3"/>
    <w:rsid w:val="00B46935"/>
    <w:rsid w:val="00B55085"/>
    <w:rsid w:val="00B57148"/>
    <w:rsid w:val="00B609DF"/>
    <w:rsid w:val="00B62E2F"/>
    <w:rsid w:val="00B704E9"/>
    <w:rsid w:val="00B84335"/>
    <w:rsid w:val="00BA4AD6"/>
    <w:rsid w:val="00BB7A2D"/>
    <w:rsid w:val="00BC054A"/>
    <w:rsid w:val="00BC620F"/>
    <w:rsid w:val="00BE0A9F"/>
    <w:rsid w:val="00BF22AE"/>
    <w:rsid w:val="00C04A2A"/>
    <w:rsid w:val="00C30AB3"/>
    <w:rsid w:val="00C50AD9"/>
    <w:rsid w:val="00C51078"/>
    <w:rsid w:val="00C51FC5"/>
    <w:rsid w:val="00C528F4"/>
    <w:rsid w:val="00C6290A"/>
    <w:rsid w:val="00C634A3"/>
    <w:rsid w:val="00C636C8"/>
    <w:rsid w:val="00C650B3"/>
    <w:rsid w:val="00C768D7"/>
    <w:rsid w:val="00C9545F"/>
    <w:rsid w:val="00CA52B3"/>
    <w:rsid w:val="00CA7CCD"/>
    <w:rsid w:val="00CB251F"/>
    <w:rsid w:val="00CC098E"/>
    <w:rsid w:val="00CC2176"/>
    <w:rsid w:val="00CC5A59"/>
    <w:rsid w:val="00CF5B58"/>
    <w:rsid w:val="00D13A09"/>
    <w:rsid w:val="00D2345A"/>
    <w:rsid w:val="00D25006"/>
    <w:rsid w:val="00D3682C"/>
    <w:rsid w:val="00D379EE"/>
    <w:rsid w:val="00D40125"/>
    <w:rsid w:val="00D5071B"/>
    <w:rsid w:val="00D67D41"/>
    <w:rsid w:val="00D82DB9"/>
    <w:rsid w:val="00D91F56"/>
    <w:rsid w:val="00D92755"/>
    <w:rsid w:val="00D94413"/>
    <w:rsid w:val="00D95526"/>
    <w:rsid w:val="00D97992"/>
    <w:rsid w:val="00DB00B8"/>
    <w:rsid w:val="00DB0944"/>
    <w:rsid w:val="00DB18F5"/>
    <w:rsid w:val="00DB448F"/>
    <w:rsid w:val="00DB6171"/>
    <w:rsid w:val="00DC23F7"/>
    <w:rsid w:val="00DC339C"/>
    <w:rsid w:val="00DC38E0"/>
    <w:rsid w:val="00DD19D5"/>
    <w:rsid w:val="00DD346C"/>
    <w:rsid w:val="00DD3902"/>
    <w:rsid w:val="00DE29C2"/>
    <w:rsid w:val="00DE60C1"/>
    <w:rsid w:val="00DF12E0"/>
    <w:rsid w:val="00DF3E05"/>
    <w:rsid w:val="00E02B5E"/>
    <w:rsid w:val="00E07348"/>
    <w:rsid w:val="00E15AD2"/>
    <w:rsid w:val="00E172EF"/>
    <w:rsid w:val="00E375E4"/>
    <w:rsid w:val="00E50212"/>
    <w:rsid w:val="00E53AE8"/>
    <w:rsid w:val="00E54B44"/>
    <w:rsid w:val="00E550CA"/>
    <w:rsid w:val="00E57CFB"/>
    <w:rsid w:val="00E57F3B"/>
    <w:rsid w:val="00E60E3A"/>
    <w:rsid w:val="00E62A4F"/>
    <w:rsid w:val="00E67989"/>
    <w:rsid w:val="00E70C4E"/>
    <w:rsid w:val="00E72069"/>
    <w:rsid w:val="00E75D87"/>
    <w:rsid w:val="00E77A39"/>
    <w:rsid w:val="00E95535"/>
    <w:rsid w:val="00EA4039"/>
    <w:rsid w:val="00EA6C20"/>
    <w:rsid w:val="00EB35A2"/>
    <w:rsid w:val="00EC6C64"/>
    <w:rsid w:val="00ED2D3A"/>
    <w:rsid w:val="00EF0A8B"/>
    <w:rsid w:val="00EF4C3B"/>
    <w:rsid w:val="00F07856"/>
    <w:rsid w:val="00F27C5F"/>
    <w:rsid w:val="00F450E6"/>
    <w:rsid w:val="00F453BD"/>
    <w:rsid w:val="00F45779"/>
    <w:rsid w:val="00F50B37"/>
    <w:rsid w:val="00F5334B"/>
    <w:rsid w:val="00F5488E"/>
    <w:rsid w:val="00F63C5C"/>
    <w:rsid w:val="00F64672"/>
    <w:rsid w:val="00F70D9E"/>
    <w:rsid w:val="00F7570E"/>
    <w:rsid w:val="00F83DD4"/>
    <w:rsid w:val="00F84540"/>
    <w:rsid w:val="00FA15C1"/>
    <w:rsid w:val="00FA70A1"/>
    <w:rsid w:val="00FB19BE"/>
    <w:rsid w:val="00FC590B"/>
    <w:rsid w:val="00FE03C3"/>
    <w:rsid w:val="00FE1040"/>
    <w:rsid w:val="00FE1359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910000">
      <v:fill color="white"/>
      <v:stroke color="#910000"/>
      <o:colormru v:ext="edit" colors="#910000"/>
    </o:shapedefaults>
    <o:shapelayout v:ext="edit">
      <o:idmap v:ext="edit" data="1"/>
    </o:shapelayout>
  </w:shapeDefaults>
  <w:decimalSymbol w:val=","/>
  <w:listSeparator w:val=";"/>
  <w14:docId w14:val="6837B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B23327"/>
    <w:pPr>
      <w:spacing w:after="120"/>
    </w:pPr>
    <w:rPr>
      <w:rFonts w:ascii="Garamond" w:hAnsi="Garamond"/>
      <w:sz w:val="22"/>
      <w:szCs w:val="24"/>
    </w:rPr>
  </w:style>
  <w:style w:type="paragraph" w:styleId="Rubrik1">
    <w:name w:val="heading 1"/>
    <w:next w:val="Normal"/>
    <w:link w:val="Rubrik1Char"/>
    <w:autoRedefine/>
    <w:uiPriority w:val="9"/>
    <w:semiHidden/>
    <w:qFormat/>
    <w:rsid w:val="00A64129"/>
    <w:pPr>
      <w:keepNext/>
      <w:keepLines/>
      <w:tabs>
        <w:tab w:val="left" w:pos="851"/>
      </w:tabs>
      <w:spacing w:before="36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next w:val="Normal"/>
    <w:link w:val="Rubrik2Char"/>
    <w:uiPriority w:val="9"/>
    <w:semiHidden/>
    <w:qFormat/>
    <w:rsid w:val="00B704E9"/>
    <w:pPr>
      <w:keepNext/>
      <w:tabs>
        <w:tab w:val="left" w:pos="851"/>
      </w:tabs>
      <w:spacing w:before="36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Rubrik2"/>
    <w:next w:val="Normal"/>
    <w:link w:val="Rubrik3Char"/>
    <w:uiPriority w:val="9"/>
    <w:semiHidden/>
    <w:qFormat/>
    <w:rsid w:val="00B704E9"/>
    <w:pPr>
      <w:outlineLvl w:val="2"/>
    </w:pPr>
    <w:rPr>
      <w:bCs w:val="0"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77D5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rsid w:val="00277D5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77D56"/>
    <w:pPr>
      <w:numPr>
        <w:ilvl w:val="5"/>
        <w:numId w:val="24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rsid w:val="00277D56"/>
    <w:pPr>
      <w:numPr>
        <w:ilvl w:val="6"/>
        <w:numId w:val="24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rsid w:val="00277D56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277D56"/>
    <w:pPr>
      <w:numPr>
        <w:ilvl w:val="8"/>
        <w:numId w:val="2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semiHidden/>
    <w:rsid w:val="000455AA"/>
    <w:rPr>
      <w:rFonts w:ascii="Arial" w:hAnsi="Arial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55AA"/>
    <w:rPr>
      <w:rFonts w:ascii="Arial" w:hAnsi="Arial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55AA"/>
    <w:rPr>
      <w:rFonts w:ascii="Arial" w:hAnsi="Arial" w:cs="Arial"/>
      <w:b/>
      <w:i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55AA"/>
    <w:rPr>
      <w:rFonts w:ascii="Times New Roman" w:hAnsi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55AA"/>
    <w:rPr>
      <w:rFonts w:ascii="Times New Roman" w:hAnsi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55AA"/>
    <w:rPr>
      <w:rFonts w:ascii="Times New Roman" w:hAnsi="Times New Roman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55AA"/>
    <w:rPr>
      <w:rFonts w:ascii="Times New Roman" w:hAnsi="Times New Roman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55AA"/>
    <w:rPr>
      <w:rFonts w:ascii="Times New Roman" w:hAnsi="Times New Roman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55AA"/>
    <w:rPr>
      <w:rFonts w:ascii="Cambria" w:hAnsi="Cambria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rsid w:val="00277D56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7D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7D56"/>
    <w:rPr>
      <w:rFonts w:ascii="Tahoma" w:hAnsi="Tahoma" w:cs="Tahoma"/>
      <w:sz w:val="16"/>
      <w:szCs w:val="16"/>
    </w:rPr>
  </w:style>
  <w:style w:type="paragraph" w:customStyle="1" w:styleId="FrsttssidaRubrikSvart1177">
    <w:name w:val="Försättssida Rubrik Svart 1177"/>
    <w:basedOn w:val="Normal"/>
    <w:link w:val="FrsttssidaRubrikSvart1177CharChar"/>
    <w:rsid w:val="002F5BD5"/>
    <w:pPr>
      <w:spacing w:after="45"/>
    </w:pPr>
    <w:rPr>
      <w:rFonts w:ascii="Arial" w:hAnsi="Arial"/>
      <w:bCs/>
      <w:color w:val="000000"/>
      <w:sz w:val="44"/>
      <w:szCs w:val="20"/>
    </w:rPr>
  </w:style>
  <w:style w:type="character" w:customStyle="1" w:styleId="FrsttssidaRubrikSvart1177CharChar">
    <w:name w:val="Försättssida Rubrik Svart 1177 Char Char"/>
    <w:basedOn w:val="Standardstycketeckensnitt"/>
    <w:link w:val="FrsttssidaRubrikSvart1177"/>
    <w:rsid w:val="002F5BD5"/>
    <w:rPr>
      <w:rFonts w:ascii="Arial" w:hAnsi="Arial"/>
      <w:bCs/>
      <w:color w:val="000000"/>
      <w:sz w:val="44"/>
    </w:rPr>
  </w:style>
  <w:style w:type="character" w:customStyle="1" w:styleId="SidfotChar">
    <w:name w:val="Sidfot Char"/>
    <w:basedOn w:val="Standardstycketeckensnitt"/>
    <w:link w:val="Sidfot"/>
    <w:rsid w:val="006C2567"/>
    <w:rPr>
      <w:rFonts w:ascii="Arial" w:hAnsi="Arial"/>
      <w:color w:val="000000"/>
      <w:spacing w:val="14"/>
      <w:sz w:val="12"/>
      <w:lang w:val="sv-SE" w:eastAsia="en-US" w:bidi="en-US"/>
    </w:rPr>
  </w:style>
  <w:style w:type="paragraph" w:customStyle="1" w:styleId="FrsttssidaRubrikRd1177">
    <w:name w:val="Försättssida Rubrik Röd 1177"/>
    <w:basedOn w:val="Normal"/>
    <w:link w:val="FrsttssidaRubrikRd1177Char"/>
    <w:rsid w:val="004744C7"/>
    <w:pPr>
      <w:spacing w:before="1760" w:after="0"/>
    </w:pPr>
    <w:rPr>
      <w:rFonts w:ascii="Arial" w:hAnsi="Arial"/>
      <w:color w:val="AA112C"/>
      <w:sz w:val="60"/>
      <w:szCs w:val="20"/>
    </w:rPr>
  </w:style>
  <w:style w:type="paragraph" w:customStyle="1" w:styleId="FrsttssidaDatum1177">
    <w:name w:val="Försättssida Datum 1177"/>
    <w:basedOn w:val="FrsttssidaRubrikSvart1177"/>
    <w:next w:val="Normal"/>
    <w:link w:val="FrsttssidaDatum1177CharChar"/>
    <w:rsid w:val="003F7660"/>
    <w:rPr>
      <w:bCs w:val="0"/>
      <w:sz w:val="22"/>
    </w:rPr>
  </w:style>
  <w:style w:type="character" w:customStyle="1" w:styleId="FrsttssidaDatum1177CharChar">
    <w:name w:val="Försättssida Datum 1177 Char Char"/>
    <w:basedOn w:val="FrsttssidaRubrikSvart1177CharChar"/>
    <w:link w:val="FrsttssidaDatum1177"/>
    <w:rsid w:val="003F7660"/>
    <w:rPr>
      <w:rFonts w:ascii="Arial" w:hAnsi="Arial"/>
      <w:bCs/>
      <w:color w:val="000000"/>
      <w:sz w:val="22"/>
      <w:lang w:eastAsia="sv-SE" w:bidi="ar-SA"/>
    </w:rPr>
  </w:style>
  <w:style w:type="paragraph" w:styleId="Brdtext">
    <w:name w:val="Body Text"/>
    <w:basedOn w:val="Normal"/>
    <w:rsid w:val="00B704E9"/>
  </w:style>
  <w:style w:type="paragraph" w:styleId="Dokumentversikt">
    <w:name w:val="Document Map"/>
    <w:basedOn w:val="Normal"/>
    <w:semiHidden/>
    <w:rsid w:val="007B2A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unktNiv11177">
    <w:name w:val="Punkt Nivå1 1177"/>
    <w:basedOn w:val="Tipstext"/>
    <w:link w:val="PunktNiv11177CharChar"/>
    <w:qFormat/>
    <w:rsid w:val="008337DB"/>
    <w:pPr>
      <w:numPr>
        <w:numId w:val="15"/>
      </w:numPr>
      <w:tabs>
        <w:tab w:val="left" w:pos="284"/>
      </w:tabs>
      <w:spacing w:before="120" w:after="240"/>
    </w:pPr>
    <w:rPr>
      <w:rFonts w:ascii="Garamond" w:hAnsi="Garamond"/>
      <w:sz w:val="22"/>
    </w:rPr>
  </w:style>
  <w:style w:type="paragraph" w:styleId="Underrubrik">
    <w:name w:val="Subtitle"/>
    <w:aliases w:val="1177 Sidfot/Sidhuvud"/>
    <w:basedOn w:val="Normal"/>
    <w:next w:val="Normal"/>
    <w:link w:val="UnderrubrikChar"/>
    <w:rsid w:val="00A300F9"/>
    <w:pPr>
      <w:spacing w:line="240" w:lineRule="exact"/>
      <w:jc w:val="right"/>
      <w:outlineLvl w:val="1"/>
    </w:pPr>
    <w:rPr>
      <w:rFonts w:ascii="Arial" w:hAnsi="Arial"/>
      <w:sz w:val="12"/>
      <w:lang w:val="en-US"/>
    </w:rPr>
  </w:style>
  <w:style w:type="character" w:customStyle="1" w:styleId="UnderrubrikChar">
    <w:name w:val="Underrubrik Char"/>
    <w:aliases w:val="1177 Sidfot/Sidhuvud Char"/>
    <w:basedOn w:val="Standardstycketeckensnitt"/>
    <w:link w:val="Underrubrik"/>
    <w:rsid w:val="00A300F9"/>
    <w:rPr>
      <w:rFonts w:ascii="Arial" w:hAnsi="Arial"/>
      <w:sz w:val="12"/>
      <w:szCs w:val="24"/>
      <w:lang w:val="en-US" w:eastAsia="en-US" w:bidi="en-US"/>
    </w:rPr>
  </w:style>
  <w:style w:type="paragraph" w:customStyle="1" w:styleId="Tipstext">
    <w:name w:val="Tipstext"/>
    <w:basedOn w:val="Normal"/>
    <w:link w:val="TipstextChar"/>
    <w:rsid w:val="008E5871"/>
    <w:pPr>
      <w:spacing w:before="200" w:after="200"/>
    </w:pPr>
    <w:rPr>
      <w:rFonts w:ascii="Arial" w:hAnsi="Arial" w:cs="Arial"/>
      <w:sz w:val="18"/>
      <w:szCs w:val="18"/>
    </w:rPr>
  </w:style>
  <w:style w:type="character" w:customStyle="1" w:styleId="TipstextChar">
    <w:name w:val="Tipstext Char"/>
    <w:basedOn w:val="Standardstycketeckensnitt"/>
    <w:link w:val="Tipstext"/>
    <w:rsid w:val="008E5871"/>
    <w:rPr>
      <w:rFonts w:ascii="Arial" w:hAnsi="Arial" w:cs="Arial"/>
      <w:sz w:val="18"/>
      <w:szCs w:val="18"/>
      <w:lang w:val="sv-SE" w:eastAsia="sv-SE" w:bidi="ar-SA"/>
    </w:rPr>
  </w:style>
  <w:style w:type="character" w:customStyle="1" w:styleId="PunktNiv11177CharChar">
    <w:name w:val="Punkt Nivå1 1177 Char Char"/>
    <w:basedOn w:val="TipstextChar"/>
    <w:link w:val="PunktNiv11177"/>
    <w:rsid w:val="008337DB"/>
    <w:rPr>
      <w:rFonts w:ascii="Garamond" w:hAnsi="Garamond" w:cs="Arial"/>
      <w:sz w:val="22"/>
      <w:szCs w:val="18"/>
      <w:lang w:val="sv-SE" w:eastAsia="sv-SE" w:bidi="ar-SA"/>
    </w:rPr>
  </w:style>
  <w:style w:type="table" w:styleId="Tabellrutnt">
    <w:name w:val="Table Grid"/>
    <w:aliases w:val="TipsRuta"/>
    <w:basedOn w:val="Normaltabell"/>
    <w:uiPriority w:val="59"/>
    <w:rsid w:val="00860461"/>
    <w:rPr>
      <w:rFonts w:ascii="Arial" w:hAnsi="Arial"/>
      <w:sz w:val="18"/>
    </w:rPr>
    <w:tblPr>
      <w:tblBorders>
        <w:top w:val="single" w:sz="4" w:space="0" w:color="9F0000"/>
        <w:left w:val="single" w:sz="4" w:space="0" w:color="9F0000"/>
        <w:bottom w:val="single" w:sz="4" w:space="0" w:color="9F0000"/>
        <w:right w:val="single" w:sz="4" w:space="0" w:color="9F0000"/>
        <w:insideH w:val="single" w:sz="4" w:space="0" w:color="9F0000"/>
        <w:insideV w:val="single" w:sz="4" w:space="0" w:color="9F0000"/>
      </w:tblBorders>
    </w:tblPr>
  </w:style>
  <w:style w:type="paragraph" w:customStyle="1" w:styleId="PunktNiv21177">
    <w:name w:val="Punkt Nivå2 1177"/>
    <w:basedOn w:val="Normal"/>
    <w:qFormat/>
    <w:rsid w:val="002109D2"/>
    <w:pPr>
      <w:numPr>
        <w:ilvl w:val="1"/>
        <w:numId w:val="15"/>
      </w:numPr>
      <w:spacing w:before="120"/>
    </w:pPr>
    <w:rPr>
      <w:color w:val="000000"/>
      <w:szCs w:val="20"/>
      <w:lang w:eastAsia="en-US" w:bidi="en-US"/>
    </w:rPr>
  </w:style>
  <w:style w:type="paragraph" w:customStyle="1" w:styleId="Innehllsfrteckning">
    <w:name w:val="Innehållsförteckning"/>
    <w:link w:val="InnehllsfrteckningCharChar"/>
    <w:semiHidden/>
    <w:rsid w:val="00792963"/>
    <w:rPr>
      <w:rFonts w:ascii="Arial" w:hAnsi="Arial" w:cs="Arial"/>
      <w:b/>
      <w:bCs/>
      <w:kern w:val="32"/>
      <w:sz w:val="26"/>
      <w:szCs w:val="32"/>
    </w:rPr>
  </w:style>
  <w:style w:type="paragraph" w:customStyle="1" w:styleId="Rubrik1-Numrerad">
    <w:name w:val="Rubrik 1 - Numrerad"/>
    <w:next w:val="Normal"/>
    <w:qFormat/>
    <w:rsid w:val="001445AC"/>
    <w:pPr>
      <w:numPr>
        <w:numId w:val="42"/>
      </w:numPr>
      <w:spacing w:before="360" w:after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Sidhuvud">
    <w:name w:val="header"/>
    <w:basedOn w:val="Normal"/>
    <w:link w:val="SidhuvudChar"/>
    <w:uiPriority w:val="99"/>
    <w:rsid w:val="00881797"/>
    <w:pPr>
      <w:ind w:right="-567"/>
      <w:jc w:val="right"/>
    </w:pPr>
    <w:rPr>
      <w:rFonts w:ascii="Arial" w:hAnsi="Arial"/>
      <w:b/>
      <w:caps/>
      <w:spacing w:val="16"/>
      <w:sz w:val="14"/>
    </w:rPr>
  </w:style>
  <w:style w:type="paragraph" w:styleId="Sidfot">
    <w:name w:val="footer"/>
    <w:basedOn w:val="Normal"/>
    <w:link w:val="SidfotChar"/>
    <w:rsid w:val="006C2567"/>
    <w:pPr>
      <w:spacing w:before="60" w:after="0"/>
      <w:ind w:right="-567"/>
    </w:pPr>
    <w:rPr>
      <w:rFonts w:ascii="Arial" w:hAnsi="Arial"/>
      <w:color w:val="000000"/>
      <w:spacing w:val="14"/>
      <w:sz w:val="12"/>
      <w:szCs w:val="20"/>
      <w:lang w:eastAsia="en-US" w:bidi="en-US"/>
    </w:rPr>
  </w:style>
  <w:style w:type="character" w:styleId="Hyperlnk">
    <w:name w:val="Hyperlink"/>
    <w:basedOn w:val="Standardstycketeckensnitt"/>
    <w:uiPriority w:val="99"/>
    <w:semiHidden/>
    <w:rsid w:val="00C6290A"/>
    <w:rPr>
      <w:color w:val="0000FF"/>
      <w:u w:val="single"/>
    </w:rPr>
  </w:style>
  <w:style w:type="paragraph" w:customStyle="1" w:styleId="Rubrik2-Numrerad">
    <w:name w:val="Rubrik 2 - Numrerad"/>
    <w:next w:val="Normal"/>
    <w:qFormat/>
    <w:rsid w:val="001445AC"/>
    <w:pPr>
      <w:numPr>
        <w:ilvl w:val="1"/>
        <w:numId w:val="42"/>
      </w:numPr>
      <w:spacing w:before="360" w:after="240"/>
      <w:outlineLvl w:val="1"/>
    </w:pPr>
    <w:rPr>
      <w:rFonts w:ascii="Arial" w:hAnsi="Arial" w:cs="Arial"/>
      <w:b/>
      <w:bCs/>
      <w:i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A187F"/>
    <w:rPr>
      <w:color w:val="808080"/>
    </w:rPr>
  </w:style>
  <w:style w:type="paragraph" w:customStyle="1" w:styleId="TipsrutaRubrik1177">
    <w:name w:val="Tipsruta Rubrik 1177"/>
    <w:basedOn w:val="Normal"/>
    <w:rsid w:val="008E5871"/>
    <w:pPr>
      <w:spacing w:before="200" w:after="0"/>
      <w:ind w:left="170"/>
    </w:pPr>
    <w:rPr>
      <w:rFonts w:ascii="Arial" w:hAnsi="Arial"/>
      <w:b/>
      <w:bCs/>
      <w:sz w:val="18"/>
      <w:szCs w:val="20"/>
    </w:rPr>
  </w:style>
  <w:style w:type="paragraph" w:styleId="Innehll1">
    <w:name w:val="toc 1"/>
    <w:basedOn w:val="Normal"/>
    <w:next w:val="Normal"/>
    <w:autoRedefine/>
    <w:uiPriority w:val="39"/>
    <w:semiHidden/>
    <w:rsid w:val="009F0317"/>
  </w:style>
  <w:style w:type="paragraph" w:styleId="Innehll2">
    <w:name w:val="toc 2"/>
    <w:basedOn w:val="Normal"/>
    <w:next w:val="Normal"/>
    <w:autoRedefine/>
    <w:uiPriority w:val="39"/>
    <w:semiHidden/>
    <w:rsid w:val="009F0317"/>
    <w:pPr>
      <w:ind w:left="240"/>
    </w:pPr>
  </w:style>
  <w:style w:type="paragraph" w:styleId="Innehll3">
    <w:name w:val="toc 3"/>
    <w:basedOn w:val="Normal"/>
    <w:next w:val="Normal"/>
    <w:autoRedefine/>
    <w:uiPriority w:val="39"/>
    <w:semiHidden/>
    <w:rsid w:val="009F0317"/>
    <w:pPr>
      <w:ind w:left="480"/>
    </w:pPr>
  </w:style>
  <w:style w:type="table" w:styleId="Tabellrutnt1">
    <w:name w:val="Table Grid 1"/>
    <w:aliases w:val="1177Tabell"/>
    <w:basedOn w:val="Normaltabell"/>
    <w:rsid w:val="00D97992"/>
    <w:pPr>
      <w:spacing w:before="4"/>
    </w:pPr>
    <w:rPr>
      <w:rFonts w:ascii="Arial" w:hAnsi="Arial"/>
      <w:sz w:val="18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  <w:insideH w:val="single" w:sz="4" w:space="0" w:color="9F9F9F"/>
        <w:insideV w:val="single" w:sz="4" w:space="0" w:color="9F9F9F"/>
      </w:tblBorders>
      <w:tblCellMar>
        <w:top w:w="2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/>
      </w:pPr>
      <w:rPr>
        <w:rFonts w:ascii="Arial" w:hAnsi="Arial"/>
        <w:b/>
        <w:i w:val="0"/>
        <w:sz w:val="16"/>
      </w:rPr>
      <w:tblPr/>
      <w:tcPr>
        <w:shd w:val="clear" w:color="auto" w:fill="91000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nehllsfrteckningCharChar">
    <w:name w:val="Innehållsförteckning Char Char"/>
    <w:basedOn w:val="Standardstycketeckensnitt"/>
    <w:link w:val="Innehllsfrteckning"/>
    <w:rsid w:val="00390BB8"/>
    <w:rPr>
      <w:rFonts w:ascii="Arial" w:hAnsi="Arial" w:cs="Arial"/>
      <w:b/>
      <w:bCs/>
      <w:kern w:val="32"/>
      <w:sz w:val="26"/>
      <w:szCs w:val="32"/>
      <w:lang w:val="sv-SE" w:eastAsia="sv-SE" w:bidi="ar-SA"/>
    </w:rPr>
  </w:style>
  <w:style w:type="paragraph" w:customStyle="1" w:styleId="Rubrik3-Numrerad">
    <w:name w:val="Rubrik 3 - Numrerad"/>
    <w:basedOn w:val="Rubrik3"/>
    <w:next w:val="Normal"/>
    <w:qFormat/>
    <w:rsid w:val="001445AC"/>
    <w:pPr>
      <w:numPr>
        <w:ilvl w:val="2"/>
        <w:numId w:val="42"/>
      </w:numPr>
      <w:tabs>
        <w:tab w:val="clear" w:pos="851"/>
      </w:tabs>
      <w:spacing w:after="240"/>
    </w:pPr>
    <w:rPr>
      <w:sz w:val="24"/>
    </w:rPr>
  </w:style>
  <w:style w:type="paragraph" w:customStyle="1" w:styleId="Hjlptext">
    <w:name w:val="Hjälptext"/>
    <w:basedOn w:val="Normal"/>
    <w:next w:val="Normal"/>
    <w:link w:val="HjlptextCharChar"/>
    <w:rsid w:val="00B704E9"/>
    <w:pPr>
      <w:tabs>
        <w:tab w:val="left" w:pos="578"/>
      </w:tabs>
      <w:spacing w:before="120"/>
    </w:pPr>
    <w:rPr>
      <w:rFonts w:ascii="Arial" w:hAnsi="Arial" w:cs="Arial"/>
      <w:i/>
      <w:sz w:val="20"/>
      <w:lang w:val="en-GB"/>
    </w:rPr>
  </w:style>
  <w:style w:type="character" w:customStyle="1" w:styleId="HjlptextCharChar">
    <w:name w:val="Hjälptext Char Char"/>
    <w:basedOn w:val="Standardstycketeckensnitt"/>
    <w:link w:val="Hjlptext"/>
    <w:rsid w:val="00390BB8"/>
    <w:rPr>
      <w:rFonts w:ascii="Arial" w:hAnsi="Arial" w:cs="Arial"/>
      <w:i/>
      <w:szCs w:val="24"/>
      <w:lang w:val="en-GB" w:eastAsia="en-US" w:bidi="ar-SA"/>
    </w:rPr>
  </w:style>
  <w:style w:type="paragraph" w:customStyle="1" w:styleId="FrsttssidaUnderrubrik">
    <w:name w:val="Försättssida Underrubrik"/>
    <w:next w:val="Normal"/>
    <w:rsid w:val="00DB00B8"/>
    <w:pPr>
      <w:spacing w:before="240" w:after="120"/>
    </w:pPr>
    <w:rPr>
      <w:rFonts w:ascii="Arial" w:eastAsiaTheme="minorHAnsi" w:hAnsi="Arial" w:cs="Arial"/>
      <w:sz w:val="44"/>
      <w:szCs w:val="44"/>
    </w:rPr>
  </w:style>
  <w:style w:type="paragraph" w:customStyle="1" w:styleId="1177-Ortochdatumfrsttsblad">
    <w:name w:val="1177 - Ort och datum försättsblad"/>
    <w:rsid w:val="00D40125"/>
    <w:rPr>
      <w:rFonts w:ascii="Arial" w:eastAsiaTheme="minorHAnsi" w:hAnsi="Arial" w:cs="Arial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D40125"/>
    <w:rPr>
      <w:rFonts w:ascii="Arial" w:hAnsi="Arial"/>
      <w:b/>
      <w:caps/>
      <w:spacing w:val="16"/>
      <w:sz w:val="14"/>
      <w:szCs w:val="24"/>
    </w:rPr>
  </w:style>
  <w:style w:type="paragraph" w:customStyle="1" w:styleId="1177-Sidhuvd">
    <w:name w:val="1177 - Sidhuvd"/>
    <w:rsid w:val="00D40125"/>
    <w:pPr>
      <w:jc w:val="right"/>
    </w:pPr>
    <w:rPr>
      <w:rFonts w:ascii="Arial" w:eastAsiaTheme="minorHAnsi" w:hAnsi="Arial" w:cs="Arial"/>
      <w:b/>
      <w:caps/>
      <w:sz w:val="16"/>
      <w:szCs w:val="16"/>
      <w:lang w:eastAsia="en-US"/>
    </w:rPr>
  </w:style>
  <w:style w:type="paragraph" w:customStyle="1" w:styleId="1177-Sidfot">
    <w:name w:val="1177 - Sidfot"/>
    <w:rsid w:val="002B73E9"/>
    <w:rPr>
      <w:rFonts w:ascii="Arial" w:eastAsiaTheme="minorHAnsi" w:hAnsi="Arial" w:cs="Arial"/>
      <w:b/>
      <w:sz w:val="14"/>
      <w:szCs w:val="14"/>
      <w:lang w:eastAsia="en-US"/>
    </w:rPr>
  </w:style>
  <w:style w:type="paragraph" w:customStyle="1" w:styleId="Rubrik1-Onumrerad">
    <w:name w:val="Rubrik 1 - Onumrerad"/>
    <w:next w:val="Normal"/>
    <w:uiPriority w:val="1"/>
    <w:qFormat/>
    <w:rsid w:val="001445AC"/>
    <w:pPr>
      <w:spacing w:before="360" w:after="240"/>
    </w:pPr>
    <w:rPr>
      <w:rFonts w:ascii="Arial" w:hAnsi="Arial"/>
      <w:b/>
      <w:sz w:val="32"/>
      <w:szCs w:val="22"/>
    </w:rPr>
  </w:style>
  <w:style w:type="paragraph" w:customStyle="1" w:styleId="Rubrik2-Onumrerad">
    <w:name w:val="Rubrik 2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bCs/>
      <w:iCs/>
      <w:sz w:val="28"/>
      <w:szCs w:val="28"/>
    </w:rPr>
  </w:style>
  <w:style w:type="paragraph" w:customStyle="1" w:styleId="Rubrik3-Onumrerad">
    <w:name w:val="Rubrik 3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iCs/>
      <w:sz w:val="24"/>
      <w:szCs w:val="26"/>
    </w:rPr>
  </w:style>
  <w:style w:type="character" w:customStyle="1" w:styleId="FrsttssidaRubrikRd1177Char">
    <w:name w:val="Försättssida Rubrik Röd 1177 Char"/>
    <w:basedOn w:val="Standardstycketeckensnitt"/>
    <w:link w:val="FrsttssidaRubrikRd1177"/>
    <w:rsid w:val="008F0F52"/>
    <w:rPr>
      <w:rFonts w:ascii="Arial" w:hAnsi="Arial"/>
      <w:color w:val="AA112C"/>
      <w:sz w:val="60"/>
    </w:rPr>
  </w:style>
  <w:style w:type="paragraph" w:styleId="Punktlista">
    <w:name w:val="List Bullet"/>
    <w:basedOn w:val="Normal"/>
    <w:uiPriority w:val="99"/>
    <w:semiHidden/>
    <w:unhideWhenUsed/>
    <w:rsid w:val="006C4352"/>
    <w:pPr>
      <w:spacing w:after="0"/>
    </w:pPr>
    <w:rPr>
      <w:rFonts w:ascii="Times New Roman" w:eastAsiaTheme="minorHAnsi" w:hAnsi="Times New Roman"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4E9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4E9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4E96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4E9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4E96"/>
    <w:rPr>
      <w:rFonts w:ascii="Garamond" w:hAnsi="Garamond"/>
      <w:b/>
      <w:bCs/>
    </w:rPr>
  </w:style>
  <w:style w:type="character" w:customStyle="1" w:styleId="apple-converted-space">
    <w:name w:val="apple-converted-space"/>
    <w:basedOn w:val="Standardstycketeckensnitt"/>
    <w:rsid w:val="0029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B23327"/>
    <w:pPr>
      <w:spacing w:after="120"/>
    </w:pPr>
    <w:rPr>
      <w:rFonts w:ascii="Garamond" w:hAnsi="Garamond"/>
      <w:sz w:val="22"/>
      <w:szCs w:val="24"/>
    </w:rPr>
  </w:style>
  <w:style w:type="paragraph" w:styleId="Rubrik1">
    <w:name w:val="heading 1"/>
    <w:next w:val="Normal"/>
    <w:link w:val="Rubrik1Char"/>
    <w:autoRedefine/>
    <w:uiPriority w:val="9"/>
    <w:semiHidden/>
    <w:qFormat/>
    <w:rsid w:val="00A64129"/>
    <w:pPr>
      <w:keepNext/>
      <w:keepLines/>
      <w:tabs>
        <w:tab w:val="left" w:pos="851"/>
      </w:tabs>
      <w:spacing w:before="36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next w:val="Normal"/>
    <w:link w:val="Rubrik2Char"/>
    <w:uiPriority w:val="9"/>
    <w:semiHidden/>
    <w:qFormat/>
    <w:rsid w:val="00B704E9"/>
    <w:pPr>
      <w:keepNext/>
      <w:tabs>
        <w:tab w:val="left" w:pos="851"/>
      </w:tabs>
      <w:spacing w:before="36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Rubrik2"/>
    <w:next w:val="Normal"/>
    <w:link w:val="Rubrik3Char"/>
    <w:uiPriority w:val="9"/>
    <w:semiHidden/>
    <w:qFormat/>
    <w:rsid w:val="00B704E9"/>
    <w:pPr>
      <w:outlineLvl w:val="2"/>
    </w:pPr>
    <w:rPr>
      <w:bCs w:val="0"/>
      <w:sz w:val="20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77D56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rsid w:val="00277D56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rsid w:val="00277D56"/>
    <w:pPr>
      <w:numPr>
        <w:ilvl w:val="5"/>
        <w:numId w:val="24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rsid w:val="00277D56"/>
    <w:pPr>
      <w:numPr>
        <w:ilvl w:val="6"/>
        <w:numId w:val="24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rsid w:val="00277D56"/>
    <w:pPr>
      <w:numPr>
        <w:ilvl w:val="7"/>
        <w:numId w:val="2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277D56"/>
    <w:pPr>
      <w:numPr>
        <w:ilvl w:val="8"/>
        <w:numId w:val="24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semiHidden/>
    <w:rsid w:val="000455AA"/>
    <w:rPr>
      <w:rFonts w:ascii="Arial" w:hAnsi="Arial" w:cs="Arial"/>
      <w:b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455AA"/>
    <w:rPr>
      <w:rFonts w:ascii="Arial" w:hAnsi="Arial" w:cs="Arial"/>
      <w:b/>
      <w:bCs/>
      <w:iCs/>
      <w:sz w:val="2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455AA"/>
    <w:rPr>
      <w:rFonts w:ascii="Arial" w:hAnsi="Arial" w:cs="Arial"/>
      <w:b/>
      <w:iCs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455AA"/>
    <w:rPr>
      <w:rFonts w:ascii="Times New Roman" w:hAnsi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455AA"/>
    <w:rPr>
      <w:rFonts w:ascii="Times New Roman" w:hAnsi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455AA"/>
    <w:rPr>
      <w:rFonts w:ascii="Times New Roman" w:hAnsi="Times New Roman"/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455AA"/>
    <w:rPr>
      <w:rFonts w:ascii="Times New Roman" w:hAnsi="Times New Roman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455AA"/>
    <w:rPr>
      <w:rFonts w:ascii="Times New Roman" w:hAnsi="Times New Roman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455AA"/>
    <w:rPr>
      <w:rFonts w:ascii="Cambria" w:hAnsi="Cambria"/>
      <w:sz w:val="22"/>
      <w:szCs w:val="22"/>
    </w:rPr>
  </w:style>
  <w:style w:type="paragraph" w:styleId="Innehllsfrteckningsrubrik">
    <w:name w:val="TOC Heading"/>
    <w:basedOn w:val="Rubrik1"/>
    <w:next w:val="Normal"/>
    <w:uiPriority w:val="39"/>
    <w:semiHidden/>
    <w:rsid w:val="00277D56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77D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7D56"/>
    <w:rPr>
      <w:rFonts w:ascii="Tahoma" w:hAnsi="Tahoma" w:cs="Tahoma"/>
      <w:sz w:val="16"/>
      <w:szCs w:val="16"/>
    </w:rPr>
  </w:style>
  <w:style w:type="paragraph" w:customStyle="1" w:styleId="FrsttssidaRubrikSvart1177">
    <w:name w:val="Försättssida Rubrik Svart 1177"/>
    <w:basedOn w:val="Normal"/>
    <w:link w:val="FrsttssidaRubrikSvart1177CharChar"/>
    <w:rsid w:val="002F5BD5"/>
    <w:pPr>
      <w:spacing w:after="45"/>
    </w:pPr>
    <w:rPr>
      <w:rFonts w:ascii="Arial" w:hAnsi="Arial"/>
      <w:bCs/>
      <w:color w:val="000000"/>
      <w:sz w:val="44"/>
      <w:szCs w:val="20"/>
    </w:rPr>
  </w:style>
  <w:style w:type="character" w:customStyle="1" w:styleId="FrsttssidaRubrikSvart1177CharChar">
    <w:name w:val="Försättssida Rubrik Svart 1177 Char Char"/>
    <w:basedOn w:val="Standardstycketeckensnitt"/>
    <w:link w:val="FrsttssidaRubrikSvart1177"/>
    <w:rsid w:val="002F5BD5"/>
    <w:rPr>
      <w:rFonts w:ascii="Arial" w:hAnsi="Arial"/>
      <w:bCs/>
      <w:color w:val="000000"/>
      <w:sz w:val="44"/>
    </w:rPr>
  </w:style>
  <w:style w:type="character" w:customStyle="1" w:styleId="SidfotChar">
    <w:name w:val="Sidfot Char"/>
    <w:basedOn w:val="Standardstycketeckensnitt"/>
    <w:link w:val="Sidfot"/>
    <w:rsid w:val="006C2567"/>
    <w:rPr>
      <w:rFonts w:ascii="Arial" w:hAnsi="Arial"/>
      <w:color w:val="000000"/>
      <w:spacing w:val="14"/>
      <w:sz w:val="12"/>
      <w:lang w:val="sv-SE" w:eastAsia="en-US" w:bidi="en-US"/>
    </w:rPr>
  </w:style>
  <w:style w:type="paragraph" w:customStyle="1" w:styleId="FrsttssidaRubrikRd1177">
    <w:name w:val="Försättssida Rubrik Röd 1177"/>
    <w:basedOn w:val="Normal"/>
    <w:link w:val="FrsttssidaRubrikRd1177Char"/>
    <w:rsid w:val="004744C7"/>
    <w:pPr>
      <w:spacing w:before="1760" w:after="0"/>
    </w:pPr>
    <w:rPr>
      <w:rFonts w:ascii="Arial" w:hAnsi="Arial"/>
      <w:color w:val="AA112C"/>
      <w:sz w:val="60"/>
      <w:szCs w:val="20"/>
    </w:rPr>
  </w:style>
  <w:style w:type="paragraph" w:customStyle="1" w:styleId="FrsttssidaDatum1177">
    <w:name w:val="Försättssida Datum 1177"/>
    <w:basedOn w:val="FrsttssidaRubrikSvart1177"/>
    <w:next w:val="Normal"/>
    <w:link w:val="FrsttssidaDatum1177CharChar"/>
    <w:rsid w:val="003F7660"/>
    <w:rPr>
      <w:bCs w:val="0"/>
      <w:sz w:val="22"/>
    </w:rPr>
  </w:style>
  <w:style w:type="character" w:customStyle="1" w:styleId="FrsttssidaDatum1177CharChar">
    <w:name w:val="Försättssida Datum 1177 Char Char"/>
    <w:basedOn w:val="FrsttssidaRubrikSvart1177CharChar"/>
    <w:link w:val="FrsttssidaDatum1177"/>
    <w:rsid w:val="003F7660"/>
    <w:rPr>
      <w:rFonts w:ascii="Arial" w:hAnsi="Arial"/>
      <w:bCs/>
      <w:color w:val="000000"/>
      <w:sz w:val="22"/>
      <w:lang w:eastAsia="sv-SE" w:bidi="ar-SA"/>
    </w:rPr>
  </w:style>
  <w:style w:type="paragraph" w:styleId="Brdtext">
    <w:name w:val="Body Text"/>
    <w:basedOn w:val="Normal"/>
    <w:rsid w:val="00B704E9"/>
  </w:style>
  <w:style w:type="paragraph" w:styleId="Dokumentversikt">
    <w:name w:val="Document Map"/>
    <w:basedOn w:val="Normal"/>
    <w:semiHidden/>
    <w:rsid w:val="007B2A1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unktNiv11177">
    <w:name w:val="Punkt Nivå1 1177"/>
    <w:basedOn w:val="Tipstext"/>
    <w:link w:val="PunktNiv11177CharChar"/>
    <w:qFormat/>
    <w:rsid w:val="008337DB"/>
    <w:pPr>
      <w:numPr>
        <w:numId w:val="15"/>
      </w:numPr>
      <w:tabs>
        <w:tab w:val="left" w:pos="284"/>
      </w:tabs>
      <w:spacing w:before="120" w:after="240"/>
    </w:pPr>
    <w:rPr>
      <w:rFonts w:ascii="Garamond" w:hAnsi="Garamond"/>
      <w:sz w:val="22"/>
    </w:rPr>
  </w:style>
  <w:style w:type="paragraph" w:styleId="Underrubrik">
    <w:name w:val="Subtitle"/>
    <w:aliases w:val="1177 Sidfot/Sidhuvud"/>
    <w:basedOn w:val="Normal"/>
    <w:next w:val="Normal"/>
    <w:link w:val="UnderrubrikChar"/>
    <w:rsid w:val="00A300F9"/>
    <w:pPr>
      <w:spacing w:line="240" w:lineRule="exact"/>
      <w:jc w:val="right"/>
      <w:outlineLvl w:val="1"/>
    </w:pPr>
    <w:rPr>
      <w:rFonts w:ascii="Arial" w:hAnsi="Arial"/>
      <w:sz w:val="12"/>
      <w:lang w:val="en-US"/>
    </w:rPr>
  </w:style>
  <w:style w:type="character" w:customStyle="1" w:styleId="UnderrubrikChar">
    <w:name w:val="Underrubrik Char"/>
    <w:aliases w:val="1177 Sidfot/Sidhuvud Char"/>
    <w:basedOn w:val="Standardstycketeckensnitt"/>
    <w:link w:val="Underrubrik"/>
    <w:rsid w:val="00A300F9"/>
    <w:rPr>
      <w:rFonts w:ascii="Arial" w:hAnsi="Arial"/>
      <w:sz w:val="12"/>
      <w:szCs w:val="24"/>
      <w:lang w:val="en-US" w:eastAsia="en-US" w:bidi="en-US"/>
    </w:rPr>
  </w:style>
  <w:style w:type="paragraph" w:customStyle="1" w:styleId="Tipstext">
    <w:name w:val="Tipstext"/>
    <w:basedOn w:val="Normal"/>
    <w:link w:val="TipstextChar"/>
    <w:rsid w:val="008E5871"/>
    <w:pPr>
      <w:spacing w:before="200" w:after="200"/>
    </w:pPr>
    <w:rPr>
      <w:rFonts w:ascii="Arial" w:hAnsi="Arial" w:cs="Arial"/>
      <w:sz w:val="18"/>
      <w:szCs w:val="18"/>
    </w:rPr>
  </w:style>
  <w:style w:type="character" w:customStyle="1" w:styleId="TipstextChar">
    <w:name w:val="Tipstext Char"/>
    <w:basedOn w:val="Standardstycketeckensnitt"/>
    <w:link w:val="Tipstext"/>
    <w:rsid w:val="008E5871"/>
    <w:rPr>
      <w:rFonts w:ascii="Arial" w:hAnsi="Arial" w:cs="Arial"/>
      <w:sz w:val="18"/>
      <w:szCs w:val="18"/>
      <w:lang w:val="sv-SE" w:eastAsia="sv-SE" w:bidi="ar-SA"/>
    </w:rPr>
  </w:style>
  <w:style w:type="character" w:customStyle="1" w:styleId="PunktNiv11177CharChar">
    <w:name w:val="Punkt Nivå1 1177 Char Char"/>
    <w:basedOn w:val="TipstextChar"/>
    <w:link w:val="PunktNiv11177"/>
    <w:rsid w:val="008337DB"/>
    <w:rPr>
      <w:rFonts w:ascii="Garamond" w:hAnsi="Garamond" w:cs="Arial"/>
      <w:sz w:val="22"/>
      <w:szCs w:val="18"/>
      <w:lang w:val="sv-SE" w:eastAsia="sv-SE" w:bidi="ar-SA"/>
    </w:rPr>
  </w:style>
  <w:style w:type="table" w:styleId="Tabellrutnt">
    <w:name w:val="Table Grid"/>
    <w:aliases w:val="TipsRuta"/>
    <w:basedOn w:val="Normaltabell"/>
    <w:uiPriority w:val="59"/>
    <w:rsid w:val="00860461"/>
    <w:rPr>
      <w:rFonts w:ascii="Arial" w:hAnsi="Arial"/>
      <w:sz w:val="18"/>
    </w:rPr>
    <w:tblPr>
      <w:tblBorders>
        <w:top w:val="single" w:sz="4" w:space="0" w:color="9F0000"/>
        <w:left w:val="single" w:sz="4" w:space="0" w:color="9F0000"/>
        <w:bottom w:val="single" w:sz="4" w:space="0" w:color="9F0000"/>
        <w:right w:val="single" w:sz="4" w:space="0" w:color="9F0000"/>
        <w:insideH w:val="single" w:sz="4" w:space="0" w:color="9F0000"/>
        <w:insideV w:val="single" w:sz="4" w:space="0" w:color="9F0000"/>
      </w:tblBorders>
    </w:tblPr>
  </w:style>
  <w:style w:type="paragraph" w:customStyle="1" w:styleId="PunktNiv21177">
    <w:name w:val="Punkt Nivå2 1177"/>
    <w:basedOn w:val="Normal"/>
    <w:qFormat/>
    <w:rsid w:val="002109D2"/>
    <w:pPr>
      <w:numPr>
        <w:ilvl w:val="1"/>
        <w:numId w:val="15"/>
      </w:numPr>
      <w:spacing w:before="120"/>
    </w:pPr>
    <w:rPr>
      <w:color w:val="000000"/>
      <w:szCs w:val="20"/>
      <w:lang w:eastAsia="en-US" w:bidi="en-US"/>
    </w:rPr>
  </w:style>
  <w:style w:type="paragraph" w:customStyle="1" w:styleId="Innehllsfrteckning">
    <w:name w:val="Innehållsförteckning"/>
    <w:link w:val="InnehllsfrteckningCharChar"/>
    <w:semiHidden/>
    <w:rsid w:val="00792963"/>
    <w:rPr>
      <w:rFonts w:ascii="Arial" w:hAnsi="Arial" w:cs="Arial"/>
      <w:b/>
      <w:bCs/>
      <w:kern w:val="32"/>
      <w:sz w:val="26"/>
      <w:szCs w:val="32"/>
    </w:rPr>
  </w:style>
  <w:style w:type="paragraph" w:customStyle="1" w:styleId="Rubrik1-Numrerad">
    <w:name w:val="Rubrik 1 - Numrerad"/>
    <w:next w:val="Normal"/>
    <w:qFormat/>
    <w:rsid w:val="001445AC"/>
    <w:pPr>
      <w:numPr>
        <w:numId w:val="42"/>
      </w:numPr>
      <w:spacing w:before="360" w:after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Sidhuvud">
    <w:name w:val="header"/>
    <w:basedOn w:val="Normal"/>
    <w:link w:val="SidhuvudChar"/>
    <w:uiPriority w:val="99"/>
    <w:rsid w:val="00881797"/>
    <w:pPr>
      <w:ind w:right="-567"/>
      <w:jc w:val="right"/>
    </w:pPr>
    <w:rPr>
      <w:rFonts w:ascii="Arial" w:hAnsi="Arial"/>
      <w:b/>
      <w:caps/>
      <w:spacing w:val="16"/>
      <w:sz w:val="14"/>
    </w:rPr>
  </w:style>
  <w:style w:type="paragraph" w:styleId="Sidfot">
    <w:name w:val="footer"/>
    <w:basedOn w:val="Normal"/>
    <w:link w:val="SidfotChar"/>
    <w:rsid w:val="006C2567"/>
    <w:pPr>
      <w:spacing w:before="60" w:after="0"/>
      <w:ind w:right="-567"/>
    </w:pPr>
    <w:rPr>
      <w:rFonts w:ascii="Arial" w:hAnsi="Arial"/>
      <w:color w:val="000000"/>
      <w:spacing w:val="14"/>
      <w:sz w:val="12"/>
      <w:szCs w:val="20"/>
      <w:lang w:eastAsia="en-US" w:bidi="en-US"/>
    </w:rPr>
  </w:style>
  <w:style w:type="character" w:styleId="Hyperlnk">
    <w:name w:val="Hyperlink"/>
    <w:basedOn w:val="Standardstycketeckensnitt"/>
    <w:uiPriority w:val="99"/>
    <w:semiHidden/>
    <w:rsid w:val="00C6290A"/>
    <w:rPr>
      <w:color w:val="0000FF"/>
      <w:u w:val="single"/>
    </w:rPr>
  </w:style>
  <w:style w:type="paragraph" w:customStyle="1" w:styleId="Rubrik2-Numrerad">
    <w:name w:val="Rubrik 2 - Numrerad"/>
    <w:next w:val="Normal"/>
    <w:qFormat/>
    <w:rsid w:val="001445AC"/>
    <w:pPr>
      <w:numPr>
        <w:ilvl w:val="1"/>
        <w:numId w:val="42"/>
      </w:numPr>
      <w:spacing w:before="360" w:after="240"/>
      <w:outlineLvl w:val="1"/>
    </w:pPr>
    <w:rPr>
      <w:rFonts w:ascii="Arial" w:hAnsi="Arial" w:cs="Arial"/>
      <w:b/>
      <w:bCs/>
      <w:i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9A187F"/>
    <w:rPr>
      <w:color w:val="808080"/>
    </w:rPr>
  </w:style>
  <w:style w:type="paragraph" w:customStyle="1" w:styleId="TipsrutaRubrik1177">
    <w:name w:val="Tipsruta Rubrik 1177"/>
    <w:basedOn w:val="Normal"/>
    <w:rsid w:val="008E5871"/>
    <w:pPr>
      <w:spacing w:before="200" w:after="0"/>
      <w:ind w:left="170"/>
    </w:pPr>
    <w:rPr>
      <w:rFonts w:ascii="Arial" w:hAnsi="Arial"/>
      <w:b/>
      <w:bCs/>
      <w:sz w:val="18"/>
      <w:szCs w:val="20"/>
    </w:rPr>
  </w:style>
  <w:style w:type="paragraph" w:styleId="Innehll1">
    <w:name w:val="toc 1"/>
    <w:basedOn w:val="Normal"/>
    <w:next w:val="Normal"/>
    <w:autoRedefine/>
    <w:uiPriority w:val="39"/>
    <w:semiHidden/>
    <w:rsid w:val="009F0317"/>
  </w:style>
  <w:style w:type="paragraph" w:styleId="Innehll2">
    <w:name w:val="toc 2"/>
    <w:basedOn w:val="Normal"/>
    <w:next w:val="Normal"/>
    <w:autoRedefine/>
    <w:uiPriority w:val="39"/>
    <w:semiHidden/>
    <w:rsid w:val="009F0317"/>
    <w:pPr>
      <w:ind w:left="240"/>
    </w:pPr>
  </w:style>
  <w:style w:type="paragraph" w:styleId="Innehll3">
    <w:name w:val="toc 3"/>
    <w:basedOn w:val="Normal"/>
    <w:next w:val="Normal"/>
    <w:autoRedefine/>
    <w:uiPriority w:val="39"/>
    <w:semiHidden/>
    <w:rsid w:val="009F0317"/>
    <w:pPr>
      <w:ind w:left="480"/>
    </w:pPr>
  </w:style>
  <w:style w:type="table" w:styleId="Tabellrutnt1">
    <w:name w:val="Table Grid 1"/>
    <w:aliases w:val="1177Tabell"/>
    <w:basedOn w:val="Normaltabell"/>
    <w:rsid w:val="00D97992"/>
    <w:pPr>
      <w:spacing w:before="4"/>
    </w:pPr>
    <w:rPr>
      <w:rFonts w:ascii="Arial" w:hAnsi="Arial"/>
      <w:sz w:val="18"/>
    </w:rPr>
    <w:tblPr>
      <w:tblBorders>
        <w:top w:val="single" w:sz="4" w:space="0" w:color="9F9F9F"/>
        <w:left w:val="single" w:sz="4" w:space="0" w:color="9F9F9F"/>
        <w:bottom w:val="single" w:sz="4" w:space="0" w:color="9F9F9F"/>
        <w:right w:val="single" w:sz="4" w:space="0" w:color="9F9F9F"/>
        <w:insideH w:val="single" w:sz="4" w:space="0" w:color="9F9F9F"/>
        <w:insideV w:val="single" w:sz="4" w:space="0" w:color="9F9F9F"/>
      </w:tblBorders>
      <w:tblCellMar>
        <w:top w:w="28" w:type="dxa"/>
      </w:tblCellMar>
    </w:tblPr>
    <w:tcPr>
      <w:shd w:val="clear" w:color="auto" w:fill="auto"/>
    </w:tcPr>
    <w:tblStylePr w:type="firstRow">
      <w:pPr>
        <w:wordWrap/>
        <w:spacing w:beforeLines="0" w:before="40" w:beforeAutospacing="0"/>
      </w:pPr>
      <w:rPr>
        <w:rFonts w:ascii="Arial" w:hAnsi="Arial"/>
        <w:b/>
        <w:i w:val="0"/>
        <w:sz w:val="16"/>
      </w:rPr>
      <w:tblPr/>
      <w:tcPr>
        <w:shd w:val="clear" w:color="auto" w:fill="91000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InnehllsfrteckningCharChar">
    <w:name w:val="Innehållsförteckning Char Char"/>
    <w:basedOn w:val="Standardstycketeckensnitt"/>
    <w:link w:val="Innehllsfrteckning"/>
    <w:rsid w:val="00390BB8"/>
    <w:rPr>
      <w:rFonts w:ascii="Arial" w:hAnsi="Arial" w:cs="Arial"/>
      <w:b/>
      <w:bCs/>
      <w:kern w:val="32"/>
      <w:sz w:val="26"/>
      <w:szCs w:val="32"/>
      <w:lang w:val="sv-SE" w:eastAsia="sv-SE" w:bidi="ar-SA"/>
    </w:rPr>
  </w:style>
  <w:style w:type="paragraph" w:customStyle="1" w:styleId="Rubrik3-Numrerad">
    <w:name w:val="Rubrik 3 - Numrerad"/>
    <w:basedOn w:val="Rubrik3"/>
    <w:next w:val="Normal"/>
    <w:qFormat/>
    <w:rsid w:val="001445AC"/>
    <w:pPr>
      <w:numPr>
        <w:ilvl w:val="2"/>
        <w:numId w:val="42"/>
      </w:numPr>
      <w:tabs>
        <w:tab w:val="clear" w:pos="851"/>
      </w:tabs>
      <w:spacing w:after="240"/>
    </w:pPr>
    <w:rPr>
      <w:sz w:val="24"/>
    </w:rPr>
  </w:style>
  <w:style w:type="paragraph" w:customStyle="1" w:styleId="Hjlptext">
    <w:name w:val="Hjälptext"/>
    <w:basedOn w:val="Normal"/>
    <w:next w:val="Normal"/>
    <w:link w:val="HjlptextCharChar"/>
    <w:rsid w:val="00B704E9"/>
    <w:pPr>
      <w:tabs>
        <w:tab w:val="left" w:pos="578"/>
      </w:tabs>
      <w:spacing w:before="120"/>
    </w:pPr>
    <w:rPr>
      <w:rFonts w:ascii="Arial" w:hAnsi="Arial" w:cs="Arial"/>
      <w:i/>
      <w:sz w:val="20"/>
      <w:lang w:val="en-GB"/>
    </w:rPr>
  </w:style>
  <w:style w:type="character" w:customStyle="1" w:styleId="HjlptextCharChar">
    <w:name w:val="Hjälptext Char Char"/>
    <w:basedOn w:val="Standardstycketeckensnitt"/>
    <w:link w:val="Hjlptext"/>
    <w:rsid w:val="00390BB8"/>
    <w:rPr>
      <w:rFonts w:ascii="Arial" w:hAnsi="Arial" w:cs="Arial"/>
      <w:i/>
      <w:szCs w:val="24"/>
      <w:lang w:val="en-GB" w:eastAsia="en-US" w:bidi="ar-SA"/>
    </w:rPr>
  </w:style>
  <w:style w:type="paragraph" w:customStyle="1" w:styleId="FrsttssidaUnderrubrik">
    <w:name w:val="Försättssida Underrubrik"/>
    <w:next w:val="Normal"/>
    <w:rsid w:val="00DB00B8"/>
    <w:pPr>
      <w:spacing w:before="240" w:after="120"/>
    </w:pPr>
    <w:rPr>
      <w:rFonts w:ascii="Arial" w:eastAsiaTheme="minorHAnsi" w:hAnsi="Arial" w:cs="Arial"/>
      <w:sz w:val="44"/>
      <w:szCs w:val="44"/>
    </w:rPr>
  </w:style>
  <w:style w:type="paragraph" w:customStyle="1" w:styleId="1177-Ortochdatumfrsttsblad">
    <w:name w:val="1177 - Ort och datum försättsblad"/>
    <w:rsid w:val="00D40125"/>
    <w:rPr>
      <w:rFonts w:ascii="Arial" w:eastAsiaTheme="minorHAnsi" w:hAnsi="Arial" w:cs="Arial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D40125"/>
    <w:rPr>
      <w:rFonts w:ascii="Arial" w:hAnsi="Arial"/>
      <w:b/>
      <w:caps/>
      <w:spacing w:val="16"/>
      <w:sz w:val="14"/>
      <w:szCs w:val="24"/>
    </w:rPr>
  </w:style>
  <w:style w:type="paragraph" w:customStyle="1" w:styleId="1177-Sidhuvd">
    <w:name w:val="1177 - Sidhuvd"/>
    <w:rsid w:val="00D40125"/>
    <w:pPr>
      <w:jc w:val="right"/>
    </w:pPr>
    <w:rPr>
      <w:rFonts w:ascii="Arial" w:eastAsiaTheme="minorHAnsi" w:hAnsi="Arial" w:cs="Arial"/>
      <w:b/>
      <w:caps/>
      <w:sz w:val="16"/>
      <w:szCs w:val="16"/>
      <w:lang w:eastAsia="en-US"/>
    </w:rPr>
  </w:style>
  <w:style w:type="paragraph" w:customStyle="1" w:styleId="1177-Sidfot">
    <w:name w:val="1177 - Sidfot"/>
    <w:rsid w:val="002B73E9"/>
    <w:rPr>
      <w:rFonts w:ascii="Arial" w:eastAsiaTheme="minorHAnsi" w:hAnsi="Arial" w:cs="Arial"/>
      <w:b/>
      <w:sz w:val="14"/>
      <w:szCs w:val="14"/>
      <w:lang w:eastAsia="en-US"/>
    </w:rPr>
  </w:style>
  <w:style w:type="paragraph" w:customStyle="1" w:styleId="Rubrik1-Onumrerad">
    <w:name w:val="Rubrik 1 - Onumrerad"/>
    <w:next w:val="Normal"/>
    <w:uiPriority w:val="1"/>
    <w:qFormat/>
    <w:rsid w:val="001445AC"/>
    <w:pPr>
      <w:spacing w:before="360" w:after="240"/>
    </w:pPr>
    <w:rPr>
      <w:rFonts w:ascii="Arial" w:hAnsi="Arial"/>
      <w:b/>
      <w:sz w:val="32"/>
      <w:szCs w:val="22"/>
    </w:rPr>
  </w:style>
  <w:style w:type="paragraph" w:customStyle="1" w:styleId="Rubrik2-Onumrerad">
    <w:name w:val="Rubrik 2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bCs/>
      <w:iCs/>
      <w:sz w:val="28"/>
      <w:szCs w:val="28"/>
    </w:rPr>
  </w:style>
  <w:style w:type="paragraph" w:customStyle="1" w:styleId="Rubrik3-Onumrerad">
    <w:name w:val="Rubrik 3 - Onumrerad"/>
    <w:next w:val="Normal"/>
    <w:uiPriority w:val="1"/>
    <w:qFormat/>
    <w:rsid w:val="001445AC"/>
    <w:pPr>
      <w:spacing w:before="360" w:after="240"/>
    </w:pPr>
    <w:rPr>
      <w:rFonts w:ascii="Arial" w:hAnsi="Arial" w:cs="Arial"/>
      <w:b/>
      <w:iCs/>
      <w:sz w:val="24"/>
      <w:szCs w:val="26"/>
    </w:rPr>
  </w:style>
  <w:style w:type="character" w:customStyle="1" w:styleId="FrsttssidaRubrikRd1177Char">
    <w:name w:val="Försättssida Rubrik Röd 1177 Char"/>
    <w:basedOn w:val="Standardstycketeckensnitt"/>
    <w:link w:val="FrsttssidaRubrikRd1177"/>
    <w:rsid w:val="008F0F52"/>
    <w:rPr>
      <w:rFonts w:ascii="Arial" w:hAnsi="Arial"/>
      <w:color w:val="AA112C"/>
      <w:sz w:val="60"/>
    </w:rPr>
  </w:style>
  <w:style w:type="paragraph" w:styleId="Punktlista">
    <w:name w:val="List Bullet"/>
    <w:basedOn w:val="Normal"/>
    <w:uiPriority w:val="99"/>
    <w:semiHidden/>
    <w:unhideWhenUsed/>
    <w:rsid w:val="006C4352"/>
    <w:pPr>
      <w:spacing w:after="0"/>
    </w:pPr>
    <w:rPr>
      <w:rFonts w:ascii="Times New Roman" w:eastAsiaTheme="minorHAnsi" w:hAnsi="Times New Roman"/>
      <w:sz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4E9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4E9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4E96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4E9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4E96"/>
    <w:rPr>
      <w:rFonts w:ascii="Garamond" w:hAnsi="Garamond"/>
      <w:b/>
      <w:bCs/>
    </w:rPr>
  </w:style>
  <w:style w:type="character" w:customStyle="1" w:styleId="apple-converted-space">
    <w:name w:val="apple-converted-space"/>
    <w:basedOn w:val="Standardstycketeckensnitt"/>
    <w:rsid w:val="0029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odochbehandling@sll.s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F6EA6D-E0CD-453F-8F3E-AC852C721C72}"/>
      </w:docPartPr>
      <w:docPartBody>
        <w:p w:rsidR="00066998" w:rsidRDefault="00217E66">
          <w:r w:rsidRPr="00C22C9E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09AD51BB786491983996DEA3CA1C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BB754F-41C3-402B-A9EF-0BBF5F73E54B}"/>
      </w:docPartPr>
      <w:docPartBody>
        <w:p w:rsidR="00B63B93" w:rsidRDefault="002B6171" w:rsidP="002B6171">
          <w:pPr>
            <w:pStyle w:val="109AD51BB786491983996DEA3CA1CC4B"/>
          </w:pPr>
          <w:r w:rsidRPr="0092053D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66"/>
    <w:rsid w:val="00066998"/>
    <w:rsid w:val="00080763"/>
    <w:rsid w:val="00085794"/>
    <w:rsid w:val="00182DC1"/>
    <w:rsid w:val="00217E66"/>
    <w:rsid w:val="00284222"/>
    <w:rsid w:val="002B6171"/>
    <w:rsid w:val="002B7437"/>
    <w:rsid w:val="003145F0"/>
    <w:rsid w:val="00442FFF"/>
    <w:rsid w:val="00485DF0"/>
    <w:rsid w:val="004B4C9F"/>
    <w:rsid w:val="00697EE3"/>
    <w:rsid w:val="006A42B7"/>
    <w:rsid w:val="007037C2"/>
    <w:rsid w:val="00885BE4"/>
    <w:rsid w:val="00917A25"/>
    <w:rsid w:val="00942BF9"/>
    <w:rsid w:val="00B04087"/>
    <w:rsid w:val="00B0423D"/>
    <w:rsid w:val="00B63B93"/>
    <w:rsid w:val="00D86880"/>
    <w:rsid w:val="00F76CCE"/>
    <w:rsid w:val="00F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B6171"/>
    <w:rPr>
      <w:color w:val="808080"/>
    </w:rPr>
  </w:style>
  <w:style w:type="paragraph" w:customStyle="1" w:styleId="D4FE04FBEAB74A78A7913FB82A15246F">
    <w:name w:val="D4FE04FBEAB74A78A7913FB82A15246F"/>
    <w:rsid w:val="00182DC1"/>
  </w:style>
  <w:style w:type="paragraph" w:customStyle="1" w:styleId="D722518C775A4A70A757957169684BBE">
    <w:name w:val="D722518C775A4A70A757957169684BBE"/>
    <w:rsid w:val="00182DC1"/>
  </w:style>
  <w:style w:type="paragraph" w:customStyle="1" w:styleId="293AF4A927CA45868506129D108E533B">
    <w:name w:val="293AF4A927CA45868506129D108E533B"/>
    <w:rsid w:val="00182DC1"/>
  </w:style>
  <w:style w:type="paragraph" w:customStyle="1" w:styleId="5CDAF2E600AE48239F32D4F99BBFFBEA">
    <w:name w:val="5CDAF2E600AE48239F32D4F99BBFFBEA"/>
    <w:rsid w:val="00697EE3"/>
  </w:style>
  <w:style w:type="paragraph" w:customStyle="1" w:styleId="94A9052133DE4AC1A8EF61D12B4D2BB4">
    <w:name w:val="94A9052133DE4AC1A8EF61D12B4D2BB4"/>
    <w:rsid w:val="00697EE3"/>
  </w:style>
  <w:style w:type="paragraph" w:customStyle="1" w:styleId="C9695DD928B449B78851EF91F349F2CE">
    <w:name w:val="C9695DD928B449B78851EF91F349F2CE"/>
    <w:rsid w:val="00697EE3"/>
  </w:style>
  <w:style w:type="paragraph" w:customStyle="1" w:styleId="064A9341AF4D4F0299C5F079EA7372A6">
    <w:name w:val="064A9341AF4D4F0299C5F079EA7372A6"/>
    <w:rsid w:val="00697EE3"/>
  </w:style>
  <w:style w:type="paragraph" w:customStyle="1" w:styleId="54818DD26A2B4AF9BD4F349939EDCC09">
    <w:name w:val="54818DD26A2B4AF9BD4F349939EDCC09"/>
    <w:rsid w:val="00697EE3"/>
  </w:style>
  <w:style w:type="paragraph" w:customStyle="1" w:styleId="600D35A8199F47989338F45348E893FD">
    <w:name w:val="600D35A8199F47989338F45348E893FD"/>
    <w:rsid w:val="00697EE3"/>
  </w:style>
  <w:style w:type="paragraph" w:customStyle="1" w:styleId="504453EA6BF24DAD8DED6AF170246DF3">
    <w:name w:val="504453EA6BF24DAD8DED6AF170246DF3"/>
    <w:rsid w:val="00697EE3"/>
  </w:style>
  <w:style w:type="paragraph" w:customStyle="1" w:styleId="13B3434C17AF4F6AAFA668F16AB82E5C">
    <w:name w:val="13B3434C17AF4F6AAFA668F16AB82E5C"/>
    <w:rsid w:val="00697EE3"/>
  </w:style>
  <w:style w:type="paragraph" w:customStyle="1" w:styleId="864D8C30EB0B40E492C2DD5FA3E7A290">
    <w:name w:val="864D8C30EB0B40E492C2DD5FA3E7A290"/>
    <w:rsid w:val="00697EE3"/>
  </w:style>
  <w:style w:type="paragraph" w:customStyle="1" w:styleId="8EBF08E61EF84A1DBEBD7A9C89D7D4B0">
    <w:name w:val="8EBF08E61EF84A1DBEBD7A9C89D7D4B0"/>
    <w:rsid w:val="00697EE3"/>
  </w:style>
  <w:style w:type="paragraph" w:customStyle="1" w:styleId="72E2681675704F7FB97C17B162379069">
    <w:name w:val="72E2681675704F7FB97C17B162379069"/>
    <w:rsid w:val="00697EE3"/>
  </w:style>
  <w:style w:type="paragraph" w:customStyle="1" w:styleId="7FAC181A98234315A47DCAEB643E09A2">
    <w:name w:val="7FAC181A98234315A47DCAEB643E09A2"/>
    <w:rsid w:val="00697EE3"/>
  </w:style>
  <w:style w:type="paragraph" w:customStyle="1" w:styleId="DABA7E3F566442539DD30233ABD58D91">
    <w:name w:val="DABA7E3F566442539DD30233ABD58D91"/>
    <w:rsid w:val="00697EE3"/>
  </w:style>
  <w:style w:type="paragraph" w:customStyle="1" w:styleId="BDD68051764246E0804F7A8994142B1E">
    <w:name w:val="BDD68051764246E0804F7A8994142B1E"/>
    <w:rsid w:val="00697EE3"/>
  </w:style>
  <w:style w:type="paragraph" w:customStyle="1" w:styleId="488CF50E4045443AB3A87CADFDAC81D5">
    <w:name w:val="488CF50E4045443AB3A87CADFDAC81D5"/>
    <w:rsid w:val="00697EE3"/>
  </w:style>
  <w:style w:type="paragraph" w:customStyle="1" w:styleId="0EA11B7CC28042D7845FBA8ECA9BF2C2">
    <w:name w:val="0EA11B7CC28042D7845FBA8ECA9BF2C2"/>
    <w:rsid w:val="00697EE3"/>
  </w:style>
  <w:style w:type="paragraph" w:customStyle="1" w:styleId="3437B771EBD7487C81C3DF0EF185B7BD">
    <w:name w:val="3437B771EBD7487C81C3DF0EF185B7BD"/>
    <w:rsid w:val="00697EE3"/>
  </w:style>
  <w:style w:type="paragraph" w:customStyle="1" w:styleId="0BF6DE88527245339377AD7D421E5496">
    <w:name w:val="0BF6DE88527245339377AD7D421E5496"/>
    <w:rsid w:val="00697EE3"/>
  </w:style>
  <w:style w:type="paragraph" w:customStyle="1" w:styleId="1232328BD99842C58DD890CDF836EF57">
    <w:name w:val="1232328BD99842C58DD890CDF836EF57"/>
    <w:rsid w:val="00697EE3"/>
  </w:style>
  <w:style w:type="paragraph" w:customStyle="1" w:styleId="C1EB3CEB210246EE906294D505939D2A">
    <w:name w:val="C1EB3CEB210246EE906294D505939D2A"/>
    <w:rsid w:val="00697EE3"/>
  </w:style>
  <w:style w:type="paragraph" w:customStyle="1" w:styleId="0F33775301244401B8CC4FEAC08EE8FE">
    <w:name w:val="0F33775301244401B8CC4FEAC08EE8FE"/>
    <w:rsid w:val="00697EE3"/>
  </w:style>
  <w:style w:type="paragraph" w:customStyle="1" w:styleId="1C2EC1C359984FE586B10791AE02B737">
    <w:name w:val="1C2EC1C359984FE586B10791AE02B737"/>
    <w:rsid w:val="00697EE3"/>
  </w:style>
  <w:style w:type="paragraph" w:customStyle="1" w:styleId="392AB29890CE4FFC836B6FA4285BA5C6">
    <w:name w:val="392AB29890CE4FFC836B6FA4285BA5C6"/>
    <w:rsid w:val="00697EE3"/>
  </w:style>
  <w:style w:type="paragraph" w:customStyle="1" w:styleId="37A91BE1C69D43DD9565188B256D37E6">
    <w:name w:val="37A91BE1C69D43DD9565188B256D37E6"/>
    <w:rsid w:val="00697EE3"/>
  </w:style>
  <w:style w:type="paragraph" w:customStyle="1" w:styleId="347B82AC6B3F45149404D8C7AABC597E">
    <w:name w:val="347B82AC6B3F45149404D8C7AABC597E"/>
    <w:rsid w:val="00697EE3"/>
  </w:style>
  <w:style w:type="paragraph" w:customStyle="1" w:styleId="88FE1AF2A5084BE6AE015A9625CB69DB">
    <w:name w:val="88FE1AF2A5084BE6AE015A9625CB69DB"/>
    <w:rsid w:val="00697EE3"/>
  </w:style>
  <w:style w:type="paragraph" w:customStyle="1" w:styleId="461C066E84B74835A2E21C4C90368624">
    <w:name w:val="461C066E84B74835A2E21C4C90368624"/>
    <w:rsid w:val="00697EE3"/>
  </w:style>
  <w:style w:type="paragraph" w:customStyle="1" w:styleId="93B8791605754C2CA30522C52EFA4589">
    <w:name w:val="93B8791605754C2CA30522C52EFA4589"/>
    <w:rsid w:val="00697EE3"/>
  </w:style>
  <w:style w:type="paragraph" w:customStyle="1" w:styleId="27C9D31F0A5D4ABD838D36D41D0AEC4D">
    <w:name w:val="27C9D31F0A5D4ABD838D36D41D0AEC4D"/>
    <w:rsid w:val="00697EE3"/>
  </w:style>
  <w:style w:type="paragraph" w:customStyle="1" w:styleId="81A11C2E5F294D1086B260BF6EC228AC">
    <w:name w:val="81A11C2E5F294D1086B260BF6EC228AC"/>
    <w:rsid w:val="002B6171"/>
  </w:style>
  <w:style w:type="paragraph" w:customStyle="1" w:styleId="FC3A93E63F3741C1986E172B138F1F5C">
    <w:name w:val="FC3A93E63F3741C1986E172B138F1F5C"/>
    <w:rsid w:val="002B6171"/>
  </w:style>
  <w:style w:type="paragraph" w:customStyle="1" w:styleId="CF6071FF6E7D4D01984E1CE5B3F4F1D5">
    <w:name w:val="CF6071FF6E7D4D01984E1CE5B3F4F1D5"/>
    <w:rsid w:val="002B6171"/>
  </w:style>
  <w:style w:type="paragraph" w:customStyle="1" w:styleId="8AA33ED8ACB841DDACAC92FBB9624B0D">
    <w:name w:val="8AA33ED8ACB841DDACAC92FBB9624B0D"/>
    <w:rsid w:val="002B6171"/>
  </w:style>
  <w:style w:type="paragraph" w:customStyle="1" w:styleId="50799952E1204964BDF2A596FD002967">
    <w:name w:val="50799952E1204964BDF2A596FD002967"/>
    <w:rsid w:val="002B6171"/>
  </w:style>
  <w:style w:type="paragraph" w:customStyle="1" w:styleId="109AD51BB786491983996DEA3CA1CC4B">
    <w:name w:val="109AD51BB786491983996DEA3CA1CC4B"/>
    <w:rsid w:val="002B6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B6171"/>
    <w:rPr>
      <w:color w:val="808080"/>
    </w:rPr>
  </w:style>
  <w:style w:type="paragraph" w:customStyle="1" w:styleId="D4FE04FBEAB74A78A7913FB82A15246F">
    <w:name w:val="D4FE04FBEAB74A78A7913FB82A15246F"/>
    <w:rsid w:val="00182DC1"/>
  </w:style>
  <w:style w:type="paragraph" w:customStyle="1" w:styleId="D722518C775A4A70A757957169684BBE">
    <w:name w:val="D722518C775A4A70A757957169684BBE"/>
    <w:rsid w:val="00182DC1"/>
  </w:style>
  <w:style w:type="paragraph" w:customStyle="1" w:styleId="293AF4A927CA45868506129D108E533B">
    <w:name w:val="293AF4A927CA45868506129D108E533B"/>
    <w:rsid w:val="00182DC1"/>
  </w:style>
  <w:style w:type="paragraph" w:customStyle="1" w:styleId="5CDAF2E600AE48239F32D4F99BBFFBEA">
    <w:name w:val="5CDAF2E600AE48239F32D4F99BBFFBEA"/>
    <w:rsid w:val="00697EE3"/>
  </w:style>
  <w:style w:type="paragraph" w:customStyle="1" w:styleId="94A9052133DE4AC1A8EF61D12B4D2BB4">
    <w:name w:val="94A9052133DE4AC1A8EF61D12B4D2BB4"/>
    <w:rsid w:val="00697EE3"/>
  </w:style>
  <w:style w:type="paragraph" w:customStyle="1" w:styleId="C9695DD928B449B78851EF91F349F2CE">
    <w:name w:val="C9695DD928B449B78851EF91F349F2CE"/>
    <w:rsid w:val="00697EE3"/>
  </w:style>
  <w:style w:type="paragraph" w:customStyle="1" w:styleId="064A9341AF4D4F0299C5F079EA7372A6">
    <w:name w:val="064A9341AF4D4F0299C5F079EA7372A6"/>
    <w:rsid w:val="00697EE3"/>
  </w:style>
  <w:style w:type="paragraph" w:customStyle="1" w:styleId="54818DD26A2B4AF9BD4F349939EDCC09">
    <w:name w:val="54818DD26A2B4AF9BD4F349939EDCC09"/>
    <w:rsid w:val="00697EE3"/>
  </w:style>
  <w:style w:type="paragraph" w:customStyle="1" w:styleId="600D35A8199F47989338F45348E893FD">
    <w:name w:val="600D35A8199F47989338F45348E893FD"/>
    <w:rsid w:val="00697EE3"/>
  </w:style>
  <w:style w:type="paragraph" w:customStyle="1" w:styleId="504453EA6BF24DAD8DED6AF170246DF3">
    <w:name w:val="504453EA6BF24DAD8DED6AF170246DF3"/>
    <w:rsid w:val="00697EE3"/>
  </w:style>
  <w:style w:type="paragraph" w:customStyle="1" w:styleId="13B3434C17AF4F6AAFA668F16AB82E5C">
    <w:name w:val="13B3434C17AF4F6AAFA668F16AB82E5C"/>
    <w:rsid w:val="00697EE3"/>
  </w:style>
  <w:style w:type="paragraph" w:customStyle="1" w:styleId="864D8C30EB0B40E492C2DD5FA3E7A290">
    <w:name w:val="864D8C30EB0B40E492C2DD5FA3E7A290"/>
    <w:rsid w:val="00697EE3"/>
  </w:style>
  <w:style w:type="paragraph" w:customStyle="1" w:styleId="8EBF08E61EF84A1DBEBD7A9C89D7D4B0">
    <w:name w:val="8EBF08E61EF84A1DBEBD7A9C89D7D4B0"/>
    <w:rsid w:val="00697EE3"/>
  </w:style>
  <w:style w:type="paragraph" w:customStyle="1" w:styleId="72E2681675704F7FB97C17B162379069">
    <w:name w:val="72E2681675704F7FB97C17B162379069"/>
    <w:rsid w:val="00697EE3"/>
  </w:style>
  <w:style w:type="paragraph" w:customStyle="1" w:styleId="7FAC181A98234315A47DCAEB643E09A2">
    <w:name w:val="7FAC181A98234315A47DCAEB643E09A2"/>
    <w:rsid w:val="00697EE3"/>
  </w:style>
  <w:style w:type="paragraph" w:customStyle="1" w:styleId="DABA7E3F566442539DD30233ABD58D91">
    <w:name w:val="DABA7E3F566442539DD30233ABD58D91"/>
    <w:rsid w:val="00697EE3"/>
  </w:style>
  <w:style w:type="paragraph" w:customStyle="1" w:styleId="BDD68051764246E0804F7A8994142B1E">
    <w:name w:val="BDD68051764246E0804F7A8994142B1E"/>
    <w:rsid w:val="00697EE3"/>
  </w:style>
  <w:style w:type="paragraph" w:customStyle="1" w:styleId="488CF50E4045443AB3A87CADFDAC81D5">
    <w:name w:val="488CF50E4045443AB3A87CADFDAC81D5"/>
    <w:rsid w:val="00697EE3"/>
  </w:style>
  <w:style w:type="paragraph" w:customStyle="1" w:styleId="0EA11B7CC28042D7845FBA8ECA9BF2C2">
    <w:name w:val="0EA11B7CC28042D7845FBA8ECA9BF2C2"/>
    <w:rsid w:val="00697EE3"/>
  </w:style>
  <w:style w:type="paragraph" w:customStyle="1" w:styleId="3437B771EBD7487C81C3DF0EF185B7BD">
    <w:name w:val="3437B771EBD7487C81C3DF0EF185B7BD"/>
    <w:rsid w:val="00697EE3"/>
  </w:style>
  <w:style w:type="paragraph" w:customStyle="1" w:styleId="0BF6DE88527245339377AD7D421E5496">
    <w:name w:val="0BF6DE88527245339377AD7D421E5496"/>
    <w:rsid w:val="00697EE3"/>
  </w:style>
  <w:style w:type="paragraph" w:customStyle="1" w:styleId="1232328BD99842C58DD890CDF836EF57">
    <w:name w:val="1232328BD99842C58DD890CDF836EF57"/>
    <w:rsid w:val="00697EE3"/>
  </w:style>
  <w:style w:type="paragraph" w:customStyle="1" w:styleId="C1EB3CEB210246EE906294D505939D2A">
    <w:name w:val="C1EB3CEB210246EE906294D505939D2A"/>
    <w:rsid w:val="00697EE3"/>
  </w:style>
  <w:style w:type="paragraph" w:customStyle="1" w:styleId="0F33775301244401B8CC4FEAC08EE8FE">
    <w:name w:val="0F33775301244401B8CC4FEAC08EE8FE"/>
    <w:rsid w:val="00697EE3"/>
  </w:style>
  <w:style w:type="paragraph" w:customStyle="1" w:styleId="1C2EC1C359984FE586B10791AE02B737">
    <w:name w:val="1C2EC1C359984FE586B10791AE02B737"/>
    <w:rsid w:val="00697EE3"/>
  </w:style>
  <w:style w:type="paragraph" w:customStyle="1" w:styleId="392AB29890CE4FFC836B6FA4285BA5C6">
    <w:name w:val="392AB29890CE4FFC836B6FA4285BA5C6"/>
    <w:rsid w:val="00697EE3"/>
  </w:style>
  <w:style w:type="paragraph" w:customStyle="1" w:styleId="37A91BE1C69D43DD9565188B256D37E6">
    <w:name w:val="37A91BE1C69D43DD9565188B256D37E6"/>
    <w:rsid w:val="00697EE3"/>
  </w:style>
  <w:style w:type="paragraph" w:customStyle="1" w:styleId="347B82AC6B3F45149404D8C7AABC597E">
    <w:name w:val="347B82AC6B3F45149404D8C7AABC597E"/>
    <w:rsid w:val="00697EE3"/>
  </w:style>
  <w:style w:type="paragraph" w:customStyle="1" w:styleId="88FE1AF2A5084BE6AE015A9625CB69DB">
    <w:name w:val="88FE1AF2A5084BE6AE015A9625CB69DB"/>
    <w:rsid w:val="00697EE3"/>
  </w:style>
  <w:style w:type="paragraph" w:customStyle="1" w:styleId="461C066E84B74835A2E21C4C90368624">
    <w:name w:val="461C066E84B74835A2E21C4C90368624"/>
    <w:rsid w:val="00697EE3"/>
  </w:style>
  <w:style w:type="paragraph" w:customStyle="1" w:styleId="93B8791605754C2CA30522C52EFA4589">
    <w:name w:val="93B8791605754C2CA30522C52EFA4589"/>
    <w:rsid w:val="00697EE3"/>
  </w:style>
  <w:style w:type="paragraph" w:customStyle="1" w:styleId="27C9D31F0A5D4ABD838D36D41D0AEC4D">
    <w:name w:val="27C9D31F0A5D4ABD838D36D41D0AEC4D"/>
    <w:rsid w:val="00697EE3"/>
  </w:style>
  <w:style w:type="paragraph" w:customStyle="1" w:styleId="81A11C2E5F294D1086B260BF6EC228AC">
    <w:name w:val="81A11C2E5F294D1086B260BF6EC228AC"/>
    <w:rsid w:val="002B6171"/>
  </w:style>
  <w:style w:type="paragraph" w:customStyle="1" w:styleId="FC3A93E63F3741C1986E172B138F1F5C">
    <w:name w:val="FC3A93E63F3741C1986E172B138F1F5C"/>
    <w:rsid w:val="002B6171"/>
  </w:style>
  <w:style w:type="paragraph" w:customStyle="1" w:styleId="CF6071FF6E7D4D01984E1CE5B3F4F1D5">
    <w:name w:val="CF6071FF6E7D4D01984E1CE5B3F4F1D5"/>
    <w:rsid w:val="002B6171"/>
  </w:style>
  <w:style w:type="paragraph" w:customStyle="1" w:styleId="8AA33ED8ACB841DDACAC92FBB9624B0D">
    <w:name w:val="8AA33ED8ACB841DDACAC92FBB9624B0D"/>
    <w:rsid w:val="002B6171"/>
  </w:style>
  <w:style w:type="paragraph" w:customStyle="1" w:styleId="50799952E1204964BDF2A596FD002967">
    <w:name w:val="50799952E1204964BDF2A596FD002967"/>
    <w:rsid w:val="002B6171"/>
  </w:style>
  <w:style w:type="paragraph" w:customStyle="1" w:styleId="109AD51BB786491983996DEA3CA1CC4B">
    <w:name w:val="109AD51BB786491983996DEA3CA1CC4B"/>
    <w:rsid w:val="002B6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1177 Vårdguiden">
      <a:dk1>
        <a:srgbClr val="000000"/>
      </a:dk1>
      <a:lt1>
        <a:sysClr val="window" lastClr="FFFFFF"/>
      </a:lt1>
      <a:dk2>
        <a:srgbClr val="AA112C"/>
      </a:dk2>
      <a:lt2>
        <a:srgbClr val="FFFFFF"/>
      </a:lt2>
      <a:accent1>
        <a:srgbClr val="4A9B00"/>
      </a:accent1>
      <a:accent2>
        <a:srgbClr val="439DB8"/>
      </a:accent2>
      <a:accent3>
        <a:srgbClr val="D2D4CE"/>
      </a:accent3>
      <a:accent4>
        <a:srgbClr val="FFD522"/>
      </a:accent4>
      <a:accent5>
        <a:srgbClr val="9070A9"/>
      </a:accent5>
      <a:accent6>
        <a:srgbClr val="F4DCD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7924-65ED-4B84-99E4-A5128F6C8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34CB569A.dotm</Template>
  <TotalTime>1</TotalTime>
  <Pages>2</Pages>
  <Words>278</Words>
  <Characters>1479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1177 dokumentmall</vt:lpstr>
      <vt:lpstr>1177 dokumentmall</vt:lpstr>
    </vt:vector>
  </TitlesOfParts>
  <Manager>Sign On AB</Manager>
  <Company>Sign On AB</Company>
  <LinksUpToDate>false</LinksUpToDate>
  <CharactersWithSpaces>1754</CharactersWithSpaces>
  <SharedDoc>false</SharedDoc>
  <HLinks>
    <vt:vector size="6" baseType="variant">
      <vt:variant>
        <vt:i4>6684709</vt:i4>
      </vt:variant>
      <vt:variant>
        <vt:i4>0</vt:i4>
      </vt:variant>
      <vt:variant>
        <vt:i4>0</vt:i4>
      </vt:variant>
      <vt:variant>
        <vt:i4>5</vt:i4>
      </vt:variant>
      <vt:variant>
        <vt:lpwstr>http://www.1177.se/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1177 dokumentmall</dc:title>
  <dc:creator>Kristina Stener(8n24)</dc:creator>
  <cp:keywords>1177 dokumentmall</cp:keywords>
  <dc:description>Utgåva 01,_x000d_
2013-09-27</dc:description>
  <cp:lastModifiedBy>Lisa Adolphsson(915w)</cp:lastModifiedBy>
  <cp:revision>2</cp:revision>
  <cp:lastPrinted>2015-06-04T08:43:00Z</cp:lastPrinted>
  <dcterms:created xsi:type="dcterms:W3CDTF">2015-09-23T12:07:00Z</dcterms:created>
  <dcterms:modified xsi:type="dcterms:W3CDTF">2015-09-23T12:07:00Z</dcterms:modified>
</cp:coreProperties>
</file>